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D592B" w14:textId="77777777" w:rsidR="00FB4C9A" w:rsidRDefault="009D6CC0" w:rsidP="00CD165D">
      <w:pPr>
        <w:ind w:left="-84"/>
        <w:rPr>
          <w:rFonts w:ascii="Nirmala UI" w:hAnsi="Nirmala UI" w:cs="Nirmala UI"/>
          <w:b/>
          <w:sz w:val="20"/>
          <w:szCs w:val="22"/>
        </w:rPr>
      </w:pPr>
      <w:sdt>
        <w:sdtPr>
          <w:rPr>
            <w:rStyle w:val="Formatvorlage1"/>
            <w:sz w:val="18"/>
          </w:rPr>
          <w:id w:val="-7291493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117FF8" w:rsidRPr="001B0C69">
            <w:rPr>
              <w:rStyle w:val="Formatvorlage1"/>
              <w:rFonts w:ascii="MS Gothic" w:eastAsia="MS Gothic" w:hAnsi="MS Gothic" w:hint="eastAsia"/>
              <w:sz w:val="18"/>
            </w:rPr>
            <w:t>☐</w:t>
          </w:r>
        </w:sdtContent>
      </w:sdt>
      <w:r w:rsidR="008329B5" w:rsidRPr="001B0C69">
        <w:rPr>
          <w:rFonts w:ascii="Nirmala UI" w:hAnsi="Nirmala UI" w:cs="Nirmala UI"/>
          <w:b/>
          <w:sz w:val="20"/>
          <w:szCs w:val="22"/>
        </w:rPr>
        <w:t xml:space="preserve"> </w:t>
      </w:r>
      <w:r w:rsidR="00742191">
        <w:rPr>
          <w:rFonts w:ascii="Nirmala UI" w:hAnsi="Nirmala UI" w:cs="Nirmala UI"/>
          <w:b/>
          <w:sz w:val="20"/>
          <w:szCs w:val="22"/>
        </w:rPr>
        <w:t xml:space="preserve">a: </w:t>
      </w:r>
      <w:r w:rsidR="009342EF" w:rsidRPr="001B0C69">
        <w:rPr>
          <w:rFonts w:ascii="Nirmala UI" w:hAnsi="Nirmala UI" w:cs="Nirmala UI"/>
          <w:b/>
          <w:sz w:val="20"/>
          <w:szCs w:val="22"/>
        </w:rPr>
        <w:t>Anmeldung</w:t>
      </w:r>
      <w:r w:rsidR="00CD165D" w:rsidRPr="001B0C69">
        <w:rPr>
          <w:rFonts w:ascii="Nirmala UI" w:hAnsi="Nirmala UI" w:cs="Nirmala UI"/>
          <w:b/>
          <w:sz w:val="20"/>
          <w:szCs w:val="22"/>
        </w:rPr>
        <w:t xml:space="preserve"> </w:t>
      </w:r>
      <w:r w:rsidR="00FB4C9A">
        <w:rPr>
          <w:rFonts w:ascii="Nirmala UI" w:hAnsi="Nirmala UI" w:cs="Nirmala UI"/>
          <w:b/>
          <w:sz w:val="20"/>
          <w:szCs w:val="22"/>
        </w:rPr>
        <w:t xml:space="preserve">Lohnmodell </w:t>
      </w:r>
      <w:r w:rsidR="00FB4C9A" w:rsidRPr="000476C4">
        <w:rPr>
          <w:rFonts w:ascii="Nirmala UI" w:hAnsi="Nirmala UI" w:cs="Nirmala UI"/>
          <w:sz w:val="20"/>
          <w:szCs w:val="22"/>
        </w:rPr>
        <w:t>(Stundenlohn)</w:t>
      </w:r>
    </w:p>
    <w:p w14:paraId="795287BB" w14:textId="77777777" w:rsidR="00FB4C9A" w:rsidRDefault="009D6CC0" w:rsidP="00FB4C9A">
      <w:pPr>
        <w:ind w:left="-84"/>
        <w:rPr>
          <w:rFonts w:ascii="Nirmala UI" w:hAnsi="Nirmala UI" w:cs="Nirmala UI"/>
          <w:b/>
          <w:sz w:val="20"/>
          <w:szCs w:val="22"/>
        </w:rPr>
      </w:pPr>
      <w:sdt>
        <w:sdtPr>
          <w:rPr>
            <w:rStyle w:val="Formatvorlage1"/>
            <w:sz w:val="18"/>
          </w:rPr>
          <w:id w:val="3200912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FB4C9A" w:rsidRPr="001B0C69">
            <w:rPr>
              <w:rStyle w:val="Formatvorlage1"/>
              <w:rFonts w:ascii="MS Gothic" w:eastAsia="MS Gothic" w:hAnsi="MS Gothic" w:hint="eastAsia"/>
              <w:sz w:val="18"/>
            </w:rPr>
            <w:t>☐</w:t>
          </w:r>
        </w:sdtContent>
      </w:sdt>
      <w:r w:rsidR="00FB4C9A" w:rsidRPr="001B0C69">
        <w:rPr>
          <w:rFonts w:ascii="Nirmala UI" w:hAnsi="Nirmala UI" w:cs="Nirmala UI"/>
          <w:b/>
          <w:sz w:val="20"/>
          <w:szCs w:val="22"/>
        </w:rPr>
        <w:t xml:space="preserve"> </w:t>
      </w:r>
      <w:r w:rsidR="00742191">
        <w:rPr>
          <w:rFonts w:ascii="Nirmala UI" w:hAnsi="Nirmala UI" w:cs="Nirmala UI"/>
          <w:b/>
          <w:sz w:val="20"/>
          <w:szCs w:val="22"/>
        </w:rPr>
        <w:t xml:space="preserve">b: </w:t>
      </w:r>
      <w:r w:rsidR="00FB4C9A" w:rsidRPr="001B0C69">
        <w:rPr>
          <w:rFonts w:ascii="Nirmala UI" w:hAnsi="Nirmala UI" w:cs="Nirmala UI"/>
          <w:b/>
          <w:sz w:val="20"/>
          <w:szCs w:val="22"/>
        </w:rPr>
        <w:t xml:space="preserve">Anmeldung </w:t>
      </w:r>
      <w:r w:rsidR="00FB4C9A">
        <w:rPr>
          <w:rFonts w:ascii="Nirmala UI" w:hAnsi="Nirmala UI" w:cs="Nirmala UI"/>
          <w:b/>
          <w:sz w:val="20"/>
          <w:szCs w:val="22"/>
        </w:rPr>
        <w:t xml:space="preserve">Lohn- und Eigenleistungsmodell </w:t>
      </w:r>
      <w:r w:rsidR="00FB4C9A" w:rsidRPr="000476C4">
        <w:rPr>
          <w:rFonts w:ascii="Nirmala UI" w:hAnsi="Nirmala UI" w:cs="Nirmala UI"/>
          <w:sz w:val="20"/>
          <w:szCs w:val="22"/>
        </w:rPr>
        <w:t>(Monatslohn)</w:t>
      </w:r>
    </w:p>
    <w:p w14:paraId="6E2E0B37" w14:textId="77777777" w:rsidR="00FB4C9A" w:rsidRDefault="009D6CC0" w:rsidP="00FB4C9A">
      <w:pPr>
        <w:ind w:left="-84"/>
        <w:rPr>
          <w:rFonts w:ascii="Nirmala UI" w:hAnsi="Nirmala UI" w:cs="Nirmala UI"/>
          <w:b/>
          <w:sz w:val="20"/>
          <w:szCs w:val="22"/>
        </w:rPr>
      </w:pPr>
      <w:sdt>
        <w:sdtPr>
          <w:rPr>
            <w:rStyle w:val="Formatvorlage1"/>
            <w:sz w:val="18"/>
          </w:rPr>
          <w:id w:val="3483705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FB4C9A" w:rsidRPr="001B0C69">
            <w:rPr>
              <w:rStyle w:val="Formatvorlage1"/>
              <w:rFonts w:ascii="MS Gothic" w:eastAsia="MS Gothic" w:hAnsi="MS Gothic" w:hint="eastAsia"/>
              <w:sz w:val="18"/>
            </w:rPr>
            <w:t>☐</w:t>
          </w:r>
        </w:sdtContent>
      </w:sdt>
      <w:r w:rsidR="00FB4C9A" w:rsidRPr="001B0C69">
        <w:rPr>
          <w:rFonts w:ascii="Nirmala UI" w:hAnsi="Nirmala UI" w:cs="Nirmala UI"/>
          <w:b/>
          <w:sz w:val="20"/>
          <w:szCs w:val="22"/>
        </w:rPr>
        <w:t xml:space="preserve"> </w:t>
      </w:r>
      <w:r w:rsidR="00742191">
        <w:rPr>
          <w:rFonts w:ascii="Nirmala UI" w:hAnsi="Nirmala UI" w:cs="Nirmala UI"/>
          <w:b/>
          <w:sz w:val="20"/>
          <w:szCs w:val="22"/>
        </w:rPr>
        <w:t xml:space="preserve">c: </w:t>
      </w:r>
      <w:r w:rsidR="00FB4C9A" w:rsidRPr="001B0C69">
        <w:rPr>
          <w:rFonts w:ascii="Nirmala UI" w:hAnsi="Nirmala UI" w:cs="Nirmala UI"/>
          <w:b/>
          <w:sz w:val="20"/>
          <w:szCs w:val="22"/>
        </w:rPr>
        <w:t xml:space="preserve">Anmeldung </w:t>
      </w:r>
      <w:r w:rsidR="00FB4C9A">
        <w:rPr>
          <w:rFonts w:ascii="Nirmala UI" w:hAnsi="Nirmala UI" w:cs="Nirmala UI"/>
          <w:b/>
          <w:sz w:val="20"/>
          <w:szCs w:val="22"/>
        </w:rPr>
        <w:t xml:space="preserve">Eigenleistungsmodell </w:t>
      </w:r>
      <w:r w:rsidR="00FB4C9A" w:rsidRPr="000476C4">
        <w:rPr>
          <w:rFonts w:ascii="Nirmala UI" w:hAnsi="Nirmala UI" w:cs="Nirmala UI"/>
          <w:bCs/>
          <w:sz w:val="20"/>
          <w:szCs w:val="22"/>
        </w:rPr>
        <w:t>(ohne Lohn)</w:t>
      </w:r>
      <w:r w:rsidR="006C5B2C">
        <w:rPr>
          <w:rFonts w:ascii="Nirmala UI" w:hAnsi="Nirmala UI" w:cs="Nirmala UI"/>
          <w:b/>
          <w:sz w:val="20"/>
          <w:szCs w:val="22"/>
        </w:rPr>
        <w:t xml:space="preserve"> </w:t>
      </w:r>
    </w:p>
    <w:p w14:paraId="7771279A" w14:textId="77777777" w:rsidR="00BF4D42" w:rsidRDefault="009D6CC0" w:rsidP="00BF4D42">
      <w:pPr>
        <w:ind w:left="-84"/>
        <w:rPr>
          <w:rFonts w:ascii="Nirmala UI" w:hAnsi="Nirmala UI" w:cs="Nirmala UI"/>
          <w:b/>
          <w:sz w:val="20"/>
          <w:szCs w:val="22"/>
        </w:rPr>
      </w:pPr>
      <w:sdt>
        <w:sdtPr>
          <w:rPr>
            <w:rStyle w:val="Formatvorlage1"/>
            <w:sz w:val="18"/>
          </w:rPr>
          <w:id w:val="21440828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BF4D42" w:rsidRPr="001B0C69">
            <w:rPr>
              <w:rStyle w:val="Formatvorlage1"/>
              <w:rFonts w:ascii="MS Gothic" w:eastAsia="MS Gothic" w:hAnsi="MS Gothic" w:hint="eastAsia"/>
              <w:sz w:val="18"/>
            </w:rPr>
            <w:t>☐</w:t>
          </w:r>
        </w:sdtContent>
      </w:sdt>
      <w:r w:rsidR="00BF4D42" w:rsidRPr="001B0C69">
        <w:rPr>
          <w:rFonts w:ascii="Nirmala UI" w:hAnsi="Nirmala UI" w:cs="Nirmala UI"/>
          <w:b/>
          <w:sz w:val="20"/>
          <w:szCs w:val="22"/>
        </w:rPr>
        <w:t xml:space="preserve"> </w:t>
      </w:r>
      <w:r w:rsidR="00BF4D42">
        <w:rPr>
          <w:rFonts w:ascii="Nirmala UI" w:hAnsi="Nirmala UI" w:cs="Nirmala UI"/>
          <w:b/>
          <w:sz w:val="20"/>
          <w:szCs w:val="22"/>
        </w:rPr>
        <w:t xml:space="preserve">f: </w:t>
      </w:r>
      <w:r w:rsidR="00BF4D42" w:rsidRPr="001B0C69">
        <w:rPr>
          <w:rFonts w:ascii="Nirmala UI" w:hAnsi="Nirmala UI" w:cs="Nirmala UI"/>
          <w:b/>
          <w:sz w:val="20"/>
          <w:szCs w:val="22"/>
        </w:rPr>
        <w:t xml:space="preserve">Anmeldung </w:t>
      </w:r>
      <w:r w:rsidR="00BF4D42">
        <w:rPr>
          <w:rFonts w:ascii="Nirmala UI" w:hAnsi="Nirmala UI" w:cs="Nirmala UI"/>
          <w:b/>
          <w:sz w:val="20"/>
          <w:szCs w:val="22"/>
        </w:rPr>
        <w:t xml:space="preserve">Arbeitstraining für Flüchtlinge </w:t>
      </w:r>
      <w:r w:rsidR="000476C4" w:rsidRPr="000476C4">
        <w:rPr>
          <w:rFonts w:ascii="Nirmala UI" w:hAnsi="Nirmala UI" w:cs="Nirmala UI"/>
          <w:bCs/>
          <w:sz w:val="20"/>
          <w:szCs w:val="22"/>
        </w:rPr>
        <w:t xml:space="preserve">(befr. Vertrag ohne Schule </w:t>
      </w:r>
      <w:r w:rsidR="000476C4">
        <w:rPr>
          <w:rFonts w:ascii="Nirmala UI" w:hAnsi="Nirmala UI" w:cs="Nirmala UI"/>
          <w:bCs/>
          <w:sz w:val="20"/>
          <w:szCs w:val="22"/>
        </w:rPr>
        <w:t xml:space="preserve">Fr. </w:t>
      </w:r>
      <w:r w:rsidR="000476C4" w:rsidRPr="000476C4">
        <w:rPr>
          <w:rFonts w:ascii="Nirmala UI" w:hAnsi="Nirmala UI" w:cs="Nirmala UI"/>
          <w:bCs/>
          <w:sz w:val="20"/>
          <w:szCs w:val="22"/>
        </w:rPr>
        <w:t>200.-)</w:t>
      </w:r>
    </w:p>
    <w:p w14:paraId="4B092B11" w14:textId="77777777" w:rsidR="000476C4" w:rsidRDefault="009D6CC0" w:rsidP="000476C4">
      <w:pPr>
        <w:ind w:left="-84"/>
        <w:rPr>
          <w:rFonts w:ascii="Nirmala UI" w:hAnsi="Nirmala UI" w:cs="Nirmala UI"/>
          <w:b/>
          <w:sz w:val="20"/>
          <w:szCs w:val="22"/>
        </w:rPr>
      </w:pPr>
      <w:sdt>
        <w:sdtPr>
          <w:rPr>
            <w:rStyle w:val="Formatvorlage1"/>
            <w:sz w:val="18"/>
          </w:rPr>
          <w:id w:val="1447349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0476C4" w:rsidRPr="001B0C69">
            <w:rPr>
              <w:rStyle w:val="Formatvorlage1"/>
              <w:rFonts w:ascii="MS Gothic" w:eastAsia="MS Gothic" w:hAnsi="MS Gothic" w:hint="eastAsia"/>
              <w:sz w:val="18"/>
            </w:rPr>
            <w:t>☐</w:t>
          </w:r>
        </w:sdtContent>
      </w:sdt>
      <w:r w:rsidR="000476C4" w:rsidRPr="001B0C69">
        <w:rPr>
          <w:rFonts w:ascii="Nirmala UI" w:hAnsi="Nirmala UI" w:cs="Nirmala UI"/>
          <w:b/>
          <w:sz w:val="20"/>
          <w:szCs w:val="22"/>
        </w:rPr>
        <w:t xml:space="preserve"> </w:t>
      </w:r>
      <w:r w:rsidR="000476C4">
        <w:rPr>
          <w:rFonts w:ascii="Nirmala UI" w:hAnsi="Nirmala UI" w:cs="Nirmala UI"/>
          <w:b/>
          <w:sz w:val="20"/>
          <w:szCs w:val="22"/>
        </w:rPr>
        <w:t xml:space="preserve">f: </w:t>
      </w:r>
      <w:r w:rsidR="000476C4" w:rsidRPr="001B0C69">
        <w:rPr>
          <w:rFonts w:ascii="Nirmala UI" w:hAnsi="Nirmala UI" w:cs="Nirmala UI"/>
          <w:b/>
          <w:sz w:val="20"/>
          <w:szCs w:val="22"/>
        </w:rPr>
        <w:t xml:space="preserve">Anmeldung </w:t>
      </w:r>
      <w:r w:rsidR="000476C4">
        <w:rPr>
          <w:rFonts w:ascii="Nirmala UI" w:hAnsi="Nirmala UI" w:cs="Nirmala UI"/>
          <w:b/>
          <w:sz w:val="20"/>
          <w:szCs w:val="22"/>
        </w:rPr>
        <w:t xml:space="preserve">Arbeitstraining für Flüchtlinge </w:t>
      </w:r>
      <w:r w:rsidR="000476C4" w:rsidRPr="000476C4">
        <w:rPr>
          <w:rFonts w:ascii="Nirmala UI" w:hAnsi="Nirmala UI" w:cs="Nirmala UI"/>
          <w:bCs/>
          <w:sz w:val="20"/>
          <w:szCs w:val="22"/>
        </w:rPr>
        <w:t xml:space="preserve">(befr. Vertrag mit Schule </w:t>
      </w:r>
      <w:r w:rsidR="000476C4">
        <w:rPr>
          <w:rFonts w:ascii="Nirmala UI" w:hAnsi="Nirmala UI" w:cs="Nirmala UI"/>
          <w:bCs/>
          <w:sz w:val="20"/>
          <w:szCs w:val="22"/>
        </w:rPr>
        <w:t xml:space="preserve">Fr. </w:t>
      </w:r>
      <w:r w:rsidR="000476C4" w:rsidRPr="000476C4">
        <w:rPr>
          <w:rFonts w:ascii="Nirmala UI" w:hAnsi="Nirmala UI" w:cs="Nirmala UI"/>
          <w:bCs/>
          <w:sz w:val="20"/>
          <w:szCs w:val="22"/>
        </w:rPr>
        <w:t xml:space="preserve">500.-; </w:t>
      </w:r>
      <w:proofErr w:type="gramStart"/>
      <w:r w:rsidR="000476C4" w:rsidRPr="000476C4">
        <w:rPr>
          <w:rFonts w:ascii="Nirmala UI" w:hAnsi="Nirmala UI" w:cs="Nirmala UI"/>
          <w:bCs/>
          <w:i/>
          <w:sz w:val="20"/>
          <w:szCs w:val="22"/>
        </w:rPr>
        <w:t>zur Zeit</w:t>
      </w:r>
      <w:proofErr w:type="gramEnd"/>
      <w:r w:rsidR="000476C4" w:rsidRPr="000476C4">
        <w:rPr>
          <w:rFonts w:ascii="Nirmala UI" w:hAnsi="Nirmala UI" w:cs="Nirmala UI"/>
          <w:bCs/>
          <w:i/>
          <w:sz w:val="20"/>
          <w:szCs w:val="22"/>
        </w:rPr>
        <w:t xml:space="preserve"> nicht möglich</w:t>
      </w:r>
      <w:r w:rsidR="000476C4" w:rsidRPr="000476C4">
        <w:rPr>
          <w:rFonts w:ascii="Nirmala UI" w:hAnsi="Nirmala UI" w:cs="Nirmala UI"/>
          <w:bCs/>
          <w:sz w:val="20"/>
          <w:szCs w:val="22"/>
        </w:rPr>
        <w:t>)</w:t>
      </w:r>
    </w:p>
    <w:p w14:paraId="39C60936" w14:textId="77777777" w:rsidR="008329B5" w:rsidRPr="00A0462C" w:rsidRDefault="008329B5" w:rsidP="00CD165D">
      <w:pPr>
        <w:ind w:left="-84"/>
        <w:rPr>
          <w:rFonts w:ascii="Nirmala UI" w:hAnsi="Nirmala UI" w:cs="Nirmala UI"/>
          <w:b/>
          <w:szCs w:val="22"/>
        </w:rPr>
      </w:pPr>
    </w:p>
    <w:p w14:paraId="7D5C34E1" w14:textId="77777777" w:rsidR="001B0C69" w:rsidRDefault="001B0C69" w:rsidP="001B0C69">
      <w:pPr>
        <w:tabs>
          <w:tab w:val="left" w:pos="993"/>
        </w:tabs>
        <w:spacing w:after="120"/>
        <w:rPr>
          <w:rFonts w:ascii="Nirmala UI" w:hAnsi="Nirmala UI" w:cs="Nirmala UI"/>
          <w:b/>
          <w:szCs w:val="24"/>
        </w:rPr>
      </w:pPr>
      <w:r>
        <w:rPr>
          <w:rFonts w:ascii="Nirmala UI" w:hAnsi="Nirmala UI" w:cs="Nirmala UI"/>
          <w:sz w:val="20"/>
          <w:szCs w:val="24"/>
        </w:rPr>
        <w:t>Dock</w:t>
      </w:r>
      <w:r>
        <w:rPr>
          <w:rFonts w:ascii="Nirmala UI" w:hAnsi="Nirmala UI" w:cs="Nirmala UI"/>
          <w:sz w:val="20"/>
          <w:szCs w:val="24"/>
        </w:rPr>
        <w:tab/>
      </w:r>
      <w:r>
        <w:rPr>
          <w:rFonts w:ascii="Nirmala UI" w:hAnsi="Nirmala UI" w:cs="Nirmala UI"/>
          <w:b/>
          <w:sz w:val="20"/>
          <w:szCs w:val="24"/>
        </w:rPr>
        <w:t xml:space="preserve"> </w:t>
      </w:r>
      <w:sdt>
        <w:sdtPr>
          <w:rPr>
            <w:rStyle w:val="Formatvorlage3"/>
          </w:rPr>
          <w:id w:val="1221330925"/>
          <w:placeholder>
            <w:docPart w:val="C7FADF7415D4415C9C56FBE40B226007"/>
          </w:placeholder>
          <w:showingPlcHdr/>
          <w:dropDownList>
            <w:listItem w:value="Wählen Sie ein Element aus."/>
            <w:listItem w:displayText="St. Gallen" w:value="St. Gallen"/>
            <w:listItem w:displayText="Amriswil" w:value="Amriswil"/>
            <w:listItem w:displayText="Arbon" w:value="Arbon"/>
            <w:listItem w:displayText="Basel Stadt" w:value="Basel Stadt"/>
            <w:listItem w:displayText="Graubünden" w:value="Graubünden"/>
            <w:listItem w:displayText="Limmattal" w:value="Limmattal"/>
            <w:listItem w:displayText="Luzern" w:value="Luzern"/>
            <w:listItem w:displayText="Niederbüren" w:value="Niederbüren"/>
            <w:listItem w:displayText="Oftringen" w:value="Oftringen"/>
            <w:listItem w:displayText="Untervaz" w:value="Untervaz"/>
            <w:listItem w:displayText="Winterthur" w:value="Winterthur"/>
            <w:listItem w:displayText="Zürich" w:value="Zürich"/>
            <w:listItem w:displayText="Caritas" w:value="Caritas"/>
            <w:listItem w:displayText="Gruppe" w:value="Gruppe"/>
          </w:dropDownList>
        </w:sdtPr>
        <w:sdtEndPr>
          <w:rPr>
            <w:rStyle w:val="Formatvorlage1"/>
            <w:b w:val="0"/>
          </w:rPr>
        </w:sdtEndPr>
        <w:sdtContent>
          <w:r w:rsidR="00D35B70">
            <w:rPr>
              <w:rStyle w:val="Formatvorlage3"/>
            </w:rPr>
            <w:t>_____________________</w:t>
          </w:r>
        </w:sdtContent>
      </w:sdt>
    </w:p>
    <w:p w14:paraId="55659AE4" w14:textId="77777777" w:rsidR="001B0C69" w:rsidRDefault="001B0C69" w:rsidP="001B0C69">
      <w:pPr>
        <w:tabs>
          <w:tab w:val="left" w:pos="993"/>
          <w:tab w:val="right" w:pos="1557"/>
        </w:tabs>
        <w:spacing w:after="120"/>
        <w:rPr>
          <w:rFonts w:ascii="Nirmala UI" w:hAnsi="Nirmala UI" w:cs="Nirmala UI"/>
        </w:rPr>
      </w:pPr>
      <w:r>
        <w:rPr>
          <w:rFonts w:ascii="Nirmala UI" w:hAnsi="Nirmala UI" w:cs="Nirmala UI"/>
          <w:sz w:val="20"/>
        </w:rPr>
        <w:t>Zuweiser</w:t>
      </w:r>
      <w:r>
        <w:rPr>
          <w:rFonts w:ascii="Nirmala UI" w:hAnsi="Nirmala UI" w:cs="Nirmala UI"/>
          <w:sz w:val="20"/>
        </w:rPr>
        <w:tab/>
      </w:r>
      <w:r>
        <w:rPr>
          <w:rFonts w:ascii="Nirmala UI" w:hAnsi="Nirmala UI" w:cs="Nirmala UI"/>
          <w:sz w:val="20"/>
        </w:rPr>
        <w:tab/>
        <w:t xml:space="preserve"> </w:t>
      </w:r>
      <w:sdt>
        <w:sdtPr>
          <w:rPr>
            <w:rStyle w:val="Formatvorlage1"/>
          </w:rPr>
          <w:id w:val="548428520"/>
          <w:placeholder>
            <w:docPart w:val="DA9724DFDA5D4BDA8D5122674E3C52AB"/>
          </w:placeholder>
          <w:showingPlcHdr/>
        </w:sdtPr>
        <w:sdtEndPr>
          <w:rPr>
            <w:rStyle w:val="Formatvorlage1"/>
          </w:rPr>
        </w:sdtEndPr>
        <w:sdtContent>
          <w:r>
            <w:rPr>
              <w:rStyle w:val="Formatvorlage1"/>
            </w:rPr>
            <w:t>_____________________</w:t>
          </w:r>
        </w:sdtContent>
      </w:sdt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sz w:val="20"/>
        </w:rPr>
        <w:t>Berater/in</w:t>
      </w:r>
      <w:r>
        <w:rPr>
          <w:rFonts w:ascii="Nirmala UI" w:hAnsi="Nirmala UI" w:cs="Nirmala UI"/>
          <w:sz w:val="20"/>
        </w:rPr>
        <w:tab/>
      </w:r>
      <w:r>
        <w:rPr>
          <w:rStyle w:val="Formatvorlage1"/>
        </w:rPr>
        <w:t xml:space="preserve"> </w:t>
      </w:r>
      <w:sdt>
        <w:sdtPr>
          <w:rPr>
            <w:rStyle w:val="Formatvorlage1"/>
          </w:rPr>
          <w:id w:val="-1882770092"/>
          <w:placeholder>
            <w:docPart w:val="ADB0FAEF277246A592D19DCBE71BA1A0"/>
          </w:placeholder>
          <w:showingPlcHdr/>
        </w:sdtPr>
        <w:sdtEndPr>
          <w:rPr>
            <w:rStyle w:val="Formatvorlage1"/>
          </w:rPr>
        </w:sdtEndPr>
        <w:sdtContent>
          <w:r>
            <w:rPr>
              <w:rStyle w:val="Formatvorlage1"/>
            </w:rPr>
            <w:t>_____________________</w:t>
          </w:r>
        </w:sdtContent>
      </w:sdt>
    </w:p>
    <w:p w14:paraId="35F4001C" w14:textId="77777777" w:rsidR="001B0C69" w:rsidRDefault="001B0C69" w:rsidP="001B0C69">
      <w:pPr>
        <w:tabs>
          <w:tab w:val="left" w:pos="993"/>
          <w:tab w:val="right" w:pos="1557"/>
          <w:tab w:val="left" w:pos="4748"/>
        </w:tabs>
        <w:rPr>
          <w:rFonts w:ascii="Nirmala UI" w:hAnsi="Nirmala UI" w:cs="Nirmala UI"/>
        </w:rPr>
      </w:pPr>
      <w:r>
        <w:rPr>
          <w:rFonts w:ascii="Nirmala UI" w:hAnsi="Nirmala UI" w:cs="Nirmala UI"/>
          <w:sz w:val="20"/>
        </w:rPr>
        <w:t>Telefon</w:t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  <w:t xml:space="preserve"> </w:t>
      </w:r>
      <w:sdt>
        <w:sdtPr>
          <w:rPr>
            <w:rStyle w:val="Formatvorlage1"/>
          </w:rPr>
          <w:id w:val="636603919"/>
          <w:placeholder>
            <w:docPart w:val="37D4E148C19C4A25B020481A84470590"/>
          </w:placeholder>
          <w:showingPlcHdr/>
        </w:sdtPr>
        <w:sdtEndPr>
          <w:rPr>
            <w:rStyle w:val="Formatvorlage1"/>
          </w:rPr>
        </w:sdtEndPr>
        <w:sdtContent>
          <w:r>
            <w:rPr>
              <w:rStyle w:val="Formatvorlage1"/>
            </w:rPr>
            <w:t>_____________________</w:t>
          </w:r>
        </w:sdtContent>
      </w:sdt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  <w:sz w:val="20"/>
        </w:rPr>
        <w:t>E-Mail</w:t>
      </w:r>
      <w:r>
        <w:rPr>
          <w:rFonts w:ascii="Nirmala UI" w:hAnsi="Nirmala UI" w:cs="Nirmala UI"/>
          <w:sz w:val="20"/>
        </w:rPr>
        <w:tab/>
      </w:r>
      <w:r>
        <w:rPr>
          <w:rFonts w:ascii="Nirmala UI" w:hAnsi="Nirmala UI" w:cs="Nirmala UI"/>
          <w:sz w:val="20"/>
        </w:rPr>
        <w:tab/>
      </w:r>
      <w:r>
        <w:rPr>
          <w:rStyle w:val="Formatvorlage1"/>
          <w:sz w:val="18"/>
        </w:rPr>
        <w:t xml:space="preserve"> </w:t>
      </w:r>
      <w:sdt>
        <w:sdtPr>
          <w:rPr>
            <w:rStyle w:val="Formatvorlage1"/>
          </w:rPr>
          <w:id w:val="-389412678"/>
          <w:placeholder>
            <w:docPart w:val="692A1316BA4847CC9D28EAFA0EEAF90D"/>
          </w:placeholder>
          <w:showingPlcHdr/>
        </w:sdtPr>
        <w:sdtEndPr>
          <w:rPr>
            <w:rStyle w:val="Formatvorlage1"/>
          </w:rPr>
        </w:sdtEndPr>
        <w:sdtContent>
          <w:r>
            <w:rPr>
              <w:rStyle w:val="Formatvorlage1"/>
            </w:rPr>
            <w:t>_____________________</w:t>
          </w:r>
        </w:sdtContent>
      </w:sdt>
      <w:r>
        <w:rPr>
          <w:rFonts w:ascii="Nirmala UI" w:hAnsi="Nirmala UI" w:cs="Nirmala UI"/>
        </w:rPr>
        <w:tab/>
      </w:r>
    </w:p>
    <w:p w14:paraId="6CB4FF7F" w14:textId="77777777" w:rsidR="001B0C69" w:rsidRDefault="001B0C69" w:rsidP="001B0C69"/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3617"/>
        <w:gridCol w:w="1556"/>
        <w:gridCol w:w="3620"/>
      </w:tblGrid>
      <w:tr w:rsidR="001B0C69" w14:paraId="6F271E90" w14:textId="77777777" w:rsidTr="00D60742">
        <w:trPr>
          <w:cantSplit/>
          <w:trHeight w:val="170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6BA965B" w14:textId="77777777" w:rsidR="001B0C69" w:rsidRDefault="001B0C69">
            <w:pPr>
              <w:tabs>
                <w:tab w:val="left" w:pos="1347"/>
                <w:tab w:val="left" w:pos="1772"/>
                <w:tab w:val="left" w:pos="3473"/>
                <w:tab w:val="left" w:pos="5175"/>
                <w:tab w:val="left" w:pos="7159"/>
                <w:tab w:val="right" w:pos="10065"/>
              </w:tabs>
              <w:rPr>
                <w:rFonts w:ascii="Nirmala UI" w:hAnsi="Nirmala UI" w:cs="Nirmala UI"/>
                <w:b/>
                <w:sz w:val="20"/>
              </w:rPr>
            </w:pPr>
            <w:r>
              <w:rPr>
                <w:rFonts w:ascii="Nirmala UI" w:hAnsi="Nirmala UI" w:cs="Nirmala UI"/>
                <w:b/>
                <w:sz w:val="20"/>
              </w:rPr>
              <w:t>Personalien Arbeitnehmer/in</w:t>
            </w:r>
          </w:p>
        </w:tc>
      </w:tr>
      <w:tr w:rsidR="001B0C69" w14:paraId="7B18B2F8" w14:textId="77777777" w:rsidTr="00D60742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ACC5DBE" w14:textId="77777777" w:rsidR="001B0C69" w:rsidRDefault="001B0C69">
            <w:pPr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D351D5D" w14:textId="77777777" w:rsidR="001B0C69" w:rsidRDefault="009D6CC0">
            <w:pPr>
              <w:tabs>
                <w:tab w:val="left" w:pos="1773"/>
                <w:tab w:val="right" w:pos="3190"/>
              </w:tabs>
              <w:rPr>
                <w:rFonts w:ascii="Nirmala UI" w:hAnsi="Nirmala UI" w:cs="Nirmala UI"/>
                <w:sz w:val="20"/>
                <w:u w:val="dotted"/>
              </w:rPr>
            </w:pPr>
            <w:sdt>
              <w:sdtPr>
                <w:rPr>
                  <w:rStyle w:val="Formatvorlage1"/>
                </w:rPr>
                <w:id w:val="-1148898319"/>
                <w:placeholder>
                  <w:docPart w:val="EF1EE6FE47E84433B0636BB6400A8998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</w:rPr>
                  <w:t>____________________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9B43C60" w14:textId="77777777" w:rsidR="001B0C69" w:rsidRDefault="001B0C69">
            <w:pPr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Vorname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27CDC35" w14:textId="77777777" w:rsidR="001B0C69" w:rsidRDefault="009D6CC0">
            <w:pPr>
              <w:tabs>
                <w:tab w:val="right" w:pos="3615"/>
              </w:tabs>
              <w:rPr>
                <w:rFonts w:ascii="Nirmala UI" w:hAnsi="Nirmala UI" w:cs="Nirmala UI"/>
                <w:sz w:val="20"/>
                <w:u w:val="single"/>
              </w:rPr>
            </w:pPr>
            <w:sdt>
              <w:sdtPr>
                <w:rPr>
                  <w:rStyle w:val="Formatvorlage1"/>
                </w:rPr>
                <w:id w:val="-2050371442"/>
                <w:placeholder>
                  <w:docPart w:val="760387DE61254981AB00C0B9E82B64A5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</w:rPr>
                  <w:t>____________________</w:t>
                </w:r>
              </w:sdtContent>
            </w:sdt>
          </w:p>
        </w:tc>
      </w:tr>
      <w:tr w:rsidR="001B0C69" w14:paraId="679D7076" w14:textId="77777777" w:rsidTr="00D60742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D96CC80" w14:textId="77777777" w:rsidR="001B0C69" w:rsidRDefault="001B0C69">
            <w:pPr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Geschlecht</w:t>
            </w:r>
          </w:p>
        </w:tc>
        <w:tc>
          <w:tcPr>
            <w:tcW w:w="0" w:type="auto"/>
            <w:vAlign w:val="bottom"/>
            <w:hideMark/>
          </w:tcPr>
          <w:p w14:paraId="1D3046CF" w14:textId="77777777" w:rsidR="001B0C69" w:rsidRDefault="009D6CC0">
            <w:pPr>
              <w:tabs>
                <w:tab w:val="left" w:pos="1773"/>
                <w:tab w:val="right" w:pos="3332"/>
              </w:tabs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1389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C69">
              <w:rPr>
                <w:rFonts w:ascii="Nirmala UI" w:hAnsi="Nirmala UI" w:cs="Nirmala UI"/>
                <w:sz w:val="20"/>
              </w:rPr>
              <w:t xml:space="preserve"> männlich</w:t>
            </w:r>
            <w:r w:rsidR="001B0C69">
              <w:rPr>
                <w:rFonts w:ascii="Nirmala UI" w:hAnsi="Nirmala UI" w:cs="Nirmala UI"/>
                <w:sz w:val="20"/>
              </w:rPr>
              <w:tab/>
            </w:r>
            <w:sdt>
              <w:sdtPr>
                <w:rPr>
                  <w:rStyle w:val="Formatvorlage1"/>
                </w:rPr>
                <w:id w:val="185021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C69">
              <w:rPr>
                <w:rFonts w:ascii="Nirmala UI" w:hAnsi="Nirmala UI" w:cs="Nirmala UI"/>
                <w:sz w:val="20"/>
              </w:rPr>
              <w:t xml:space="preserve"> weiblich</w:t>
            </w:r>
          </w:p>
        </w:tc>
        <w:tc>
          <w:tcPr>
            <w:tcW w:w="0" w:type="auto"/>
            <w:vAlign w:val="bottom"/>
            <w:hideMark/>
          </w:tcPr>
          <w:p w14:paraId="601933DC" w14:textId="77777777" w:rsidR="001B0C69" w:rsidRDefault="001B0C69">
            <w:pPr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Geb. Datum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1E775C2" w14:textId="77777777" w:rsidR="001B0C69" w:rsidRDefault="009D6CC0">
            <w:pPr>
              <w:tabs>
                <w:tab w:val="right" w:pos="3615"/>
              </w:tabs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-881628103"/>
                <w:placeholder>
                  <w:docPart w:val="0881978C8AC544F5AF5BA226BEA65370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</w:rPr>
                  <w:t>____________________</w:t>
                </w:r>
              </w:sdtContent>
            </w:sdt>
          </w:p>
        </w:tc>
      </w:tr>
      <w:tr w:rsidR="001B0C69" w14:paraId="25369F11" w14:textId="77777777" w:rsidTr="00D60742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DF048AB" w14:textId="77777777" w:rsidR="001B0C69" w:rsidRDefault="001B0C69">
            <w:pPr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Telefon</w:t>
            </w:r>
          </w:p>
        </w:tc>
        <w:tc>
          <w:tcPr>
            <w:tcW w:w="0" w:type="auto"/>
            <w:vAlign w:val="bottom"/>
            <w:hideMark/>
          </w:tcPr>
          <w:p w14:paraId="26208DE2" w14:textId="77777777" w:rsidR="001B0C69" w:rsidRDefault="009D6CC0">
            <w:pPr>
              <w:tabs>
                <w:tab w:val="left" w:pos="1773"/>
                <w:tab w:val="right" w:pos="3190"/>
              </w:tabs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65462015"/>
                <w:placeholder>
                  <w:docPart w:val="358292854D014178B8B91606BCF456D5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</w:rPr>
                  <w:t>____________________</w:t>
                </w:r>
              </w:sdtContent>
            </w:sdt>
          </w:p>
        </w:tc>
        <w:tc>
          <w:tcPr>
            <w:tcW w:w="0" w:type="auto"/>
            <w:vAlign w:val="bottom"/>
            <w:hideMark/>
          </w:tcPr>
          <w:p w14:paraId="49EFCEB3" w14:textId="77777777" w:rsidR="001B0C69" w:rsidRDefault="001B0C69">
            <w:pPr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Mobiltelefon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FD97A54" w14:textId="77777777" w:rsidR="001B0C69" w:rsidRDefault="009D6CC0">
            <w:pPr>
              <w:tabs>
                <w:tab w:val="right" w:pos="3615"/>
              </w:tabs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1274514953"/>
                <w:placeholder>
                  <w:docPart w:val="8C3FD7C6E50045989F2109269BC35E4B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</w:rPr>
                  <w:t>____________________</w:t>
                </w:r>
              </w:sdtContent>
            </w:sdt>
          </w:p>
        </w:tc>
      </w:tr>
      <w:tr w:rsidR="001B0C69" w14:paraId="087D9E52" w14:textId="77777777" w:rsidTr="00D60742">
        <w:trPr>
          <w:cantSplit/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B810BA5" w14:textId="77777777" w:rsidR="001B0C69" w:rsidRDefault="001B0C69">
            <w:pPr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erreichbar</w:t>
            </w:r>
          </w:p>
        </w:tc>
        <w:tc>
          <w:tcPr>
            <w:tcW w:w="0" w:type="auto"/>
            <w:vAlign w:val="bottom"/>
            <w:hideMark/>
          </w:tcPr>
          <w:p w14:paraId="60A882D2" w14:textId="77777777" w:rsidR="001B0C69" w:rsidRDefault="009D6CC0">
            <w:pPr>
              <w:tabs>
                <w:tab w:val="left" w:pos="1772"/>
                <w:tab w:val="left" w:pos="3473"/>
                <w:tab w:val="right" w:pos="8435"/>
              </w:tabs>
              <w:rPr>
                <w:rFonts w:ascii="Nirmala UI" w:hAnsi="Nirmala UI" w:cs="Nirmala UI"/>
                <w:sz w:val="20"/>
                <w:u w:val="single"/>
              </w:rPr>
            </w:pPr>
            <w:sdt>
              <w:sdtPr>
                <w:rPr>
                  <w:rStyle w:val="Formatvorlage1"/>
                </w:rPr>
                <w:id w:val="88845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C69">
              <w:rPr>
                <w:rFonts w:ascii="Nirmala UI" w:hAnsi="Nirmala UI" w:cs="Nirmala UI"/>
                <w:sz w:val="20"/>
              </w:rPr>
              <w:t xml:space="preserve"> telefonisch </w:t>
            </w:r>
            <w:r w:rsidR="001B0C69">
              <w:rPr>
                <w:rFonts w:ascii="Nirmala UI" w:hAnsi="Nirmala UI" w:cs="Nirmala UI"/>
                <w:sz w:val="20"/>
              </w:rPr>
              <w:tab/>
            </w:r>
            <w:sdt>
              <w:sdtPr>
                <w:rPr>
                  <w:rStyle w:val="Formatvorlage1"/>
                </w:rPr>
                <w:id w:val="156876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C69">
              <w:rPr>
                <w:rFonts w:ascii="Nirmala UI" w:hAnsi="Nirmala UI" w:cs="Nirmala UI"/>
                <w:sz w:val="20"/>
              </w:rPr>
              <w:t xml:space="preserve"> per Post </w:t>
            </w:r>
            <w:r w:rsidR="001B0C69">
              <w:rPr>
                <w:rFonts w:ascii="Nirmala UI" w:hAnsi="Nirmala UI" w:cs="Nirmala UI"/>
                <w:sz w:val="20"/>
              </w:rPr>
              <w:tab/>
            </w:r>
          </w:p>
        </w:tc>
        <w:tc>
          <w:tcPr>
            <w:tcW w:w="0" w:type="auto"/>
            <w:vAlign w:val="bottom"/>
            <w:hideMark/>
          </w:tcPr>
          <w:p w14:paraId="3BAF8FE0" w14:textId="77777777" w:rsidR="001B0C69" w:rsidRDefault="001B0C69">
            <w:pPr>
              <w:tabs>
                <w:tab w:val="left" w:pos="1772"/>
                <w:tab w:val="left" w:pos="3473"/>
                <w:tab w:val="right" w:pos="8435"/>
              </w:tabs>
              <w:rPr>
                <w:rFonts w:ascii="Nirmala UI" w:hAnsi="Nirmala UI" w:cs="Nirmala UI"/>
                <w:sz w:val="20"/>
                <w:u w:val="single"/>
                <w:lang w:val="it-IT"/>
              </w:rPr>
            </w:pPr>
            <w:r>
              <w:rPr>
                <w:rFonts w:ascii="Nirmala UI" w:hAnsi="Nirmala UI" w:cs="Nirmala UI"/>
                <w:sz w:val="20"/>
                <w:lang w:val="it-IT"/>
              </w:rPr>
              <w:t>E-mail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92F5931" w14:textId="77777777" w:rsidR="001B0C69" w:rsidRDefault="009D6CC0">
            <w:pPr>
              <w:tabs>
                <w:tab w:val="right" w:pos="3615"/>
                <w:tab w:val="right" w:pos="8435"/>
              </w:tabs>
              <w:rPr>
                <w:rFonts w:ascii="Nirmala UI" w:hAnsi="Nirmala UI" w:cs="Nirmala UI"/>
                <w:sz w:val="20"/>
                <w:u w:val="single"/>
                <w:lang w:val="it-IT"/>
              </w:rPr>
            </w:pPr>
            <w:sdt>
              <w:sdtPr>
                <w:rPr>
                  <w:rStyle w:val="Formatvorlage1"/>
                </w:rPr>
                <w:id w:val="-665548026"/>
                <w:placeholder>
                  <w:docPart w:val="19D7E6671D7A4B07A6F776FDDCD63BF1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</w:rPr>
                  <w:t>____________________</w:t>
                </w:r>
              </w:sdtContent>
            </w:sdt>
          </w:p>
        </w:tc>
      </w:tr>
      <w:tr w:rsidR="001B0C69" w14:paraId="6E24A144" w14:textId="77777777" w:rsidTr="00D60742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62F6A62" w14:textId="77777777" w:rsidR="001B0C69" w:rsidRDefault="001B0C69">
            <w:pPr>
              <w:rPr>
                <w:rFonts w:ascii="Nirmala UI" w:hAnsi="Nirmala UI" w:cs="Nirmala UI"/>
                <w:sz w:val="20"/>
                <w:lang w:val="it-IT"/>
              </w:rPr>
            </w:pPr>
            <w:proofErr w:type="spellStart"/>
            <w:r>
              <w:rPr>
                <w:rFonts w:ascii="Nirmala UI" w:hAnsi="Nirmala UI" w:cs="Nirmala UI"/>
                <w:sz w:val="20"/>
                <w:lang w:val="it-IT"/>
              </w:rPr>
              <w:t>Strasse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74110D16" w14:textId="77777777" w:rsidR="001B0C69" w:rsidRDefault="009D6CC0">
            <w:pPr>
              <w:tabs>
                <w:tab w:val="left" w:pos="1773"/>
                <w:tab w:val="right" w:pos="3190"/>
              </w:tabs>
              <w:rPr>
                <w:rFonts w:ascii="Nirmala UI" w:hAnsi="Nirmala UI" w:cs="Nirmala UI"/>
                <w:sz w:val="20"/>
                <w:u w:val="single"/>
                <w:lang w:val="it-IT"/>
              </w:rPr>
            </w:pPr>
            <w:sdt>
              <w:sdtPr>
                <w:rPr>
                  <w:rStyle w:val="Formatvorlage1"/>
                </w:rPr>
                <w:id w:val="-1787190432"/>
                <w:placeholder>
                  <w:docPart w:val="ADF24E6CF0554CCF9F2E654C904A1B7A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</w:rPr>
                  <w:t>____________________</w:t>
                </w:r>
              </w:sdtContent>
            </w:sdt>
          </w:p>
        </w:tc>
        <w:tc>
          <w:tcPr>
            <w:tcW w:w="0" w:type="auto"/>
            <w:vAlign w:val="bottom"/>
            <w:hideMark/>
          </w:tcPr>
          <w:p w14:paraId="4D2FFCE1" w14:textId="77777777" w:rsidR="001B0C69" w:rsidRDefault="001B0C69">
            <w:pPr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PLZ / Ort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5050F31" w14:textId="77777777" w:rsidR="001B0C69" w:rsidRDefault="009D6CC0">
            <w:pPr>
              <w:tabs>
                <w:tab w:val="right" w:pos="3615"/>
              </w:tabs>
              <w:rPr>
                <w:rFonts w:ascii="Nirmala UI" w:hAnsi="Nirmala UI" w:cs="Nirmala UI"/>
                <w:sz w:val="20"/>
                <w:u w:val="single"/>
              </w:rPr>
            </w:pPr>
            <w:sdt>
              <w:sdtPr>
                <w:rPr>
                  <w:rStyle w:val="Formatvorlage1"/>
                </w:rPr>
                <w:id w:val="40109649"/>
                <w:placeholder>
                  <w:docPart w:val="C3C7E68EFE39488E84BB5D1095DBFE4A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</w:rPr>
                  <w:t>____________________</w:t>
                </w:r>
              </w:sdtContent>
            </w:sdt>
          </w:p>
        </w:tc>
      </w:tr>
      <w:tr w:rsidR="001B0C69" w14:paraId="12FB5E53" w14:textId="77777777" w:rsidTr="00D60742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E4B9F13" w14:textId="77777777" w:rsidR="001B0C69" w:rsidRDefault="001B0C69">
            <w:pPr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AHV-Nummer</w:t>
            </w:r>
          </w:p>
        </w:tc>
        <w:tc>
          <w:tcPr>
            <w:tcW w:w="0" w:type="auto"/>
            <w:vAlign w:val="bottom"/>
            <w:hideMark/>
          </w:tcPr>
          <w:p w14:paraId="062248A3" w14:textId="77777777" w:rsidR="001B0C69" w:rsidRDefault="009D6CC0">
            <w:pPr>
              <w:tabs>
                <w:tab w:val="left" w:pos="1773"/>
                <w:tab w:val="right" w:pos="3190"/>
              </w:tabs>
              <w:rPr>
                <w:rFonts w:ascii="Nirmala UI" w:hAnsi="Nirmala UI" w:cs="Nirmala UI"/>
                <w:sz w:val="20"/>
                <w:u w:val="single"/>
              </w:rPr>
            </w:pPr>
            <w:sdt>
              <w:sdtPr>
                <w:rPr>
                  <w:rStyle w:val="Formatvorlage1"/>
                </w:rPr>
                <w:id w:val="1515198334"/>
                <w:placeholder>
                  <w:docPart w:val="4737A6F7A22045BB9EF0E3DD2F4BE240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</w:rPr>
                  <w:t>____________________</w:t>
                </w:r>
              </w:sdtContent>
            </w:sdt>
          </w:p>
        </w:tc>
        <w:tc>
          <w:tcPr>
            <w:tcW w:w="0" w:type="auto"/>
            <w:vAlign w:val="bottom"/>
            <w:hideMark/>
          </w:tcPr>
          <w:p w14:paraId="6C49598C" w14:textId="77777777" w:rsidR="001B0C69" w:rsidRDefault="001B0C69">
            <w:pPr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 xml:space="preserve">Wohnsitz </w:t>
            </w:r>
            <w:r>
              <w:rPr>
                <w:rFonts w:ascii="Nirmala UI" w:hAnsi="Nirmala UI" w:cs="Nirmala UI"/>
                <w:sz w:val="20"/>
              </w:rPr>
              <w:tab/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4FD42E0" w14:textId="77777777" w:rsidR="001B0C69" w:rsidRDefault="009D6CC0">
            <w:pPr>
              <w:tabs>
                <w:tab w:val="right" w:pos="3615"/>
              </w:tabs>
              <w:rPr>
                <w:rFonts w:ascii="Nirmala UI" w:hAnsi="Nirmala UI" w:cs="Nirmala UI"/>
                <w:sz w:val="20"/>
                <w:u w:val="single"/>
              </w:rPr>
            </w:pPr>
            <w:sdt>
              <w:sdtPr>
                <w:rPr>
                  <w:rStyle w:val="Formatvorlage1"/>
                </w:rPr>
                <w:id w:val="-234007065"/>
                <w:placeholder>
                  <w:docPart w:val="981E2F61E59C456292C1204834953BFA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</w:rPr>
                  <w:t>____________________</w:t>
                </w:r>
              </w:sdtContent>
            </w:sdt>
          </w:p>
        </w:tc>
      </w:tr>
      <w:tr w:rsidR="001B0C69" w14:paraId="4C0F019B" w14:textId="77777777" w:rsidTr="00D60742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05E4C8D" w14:textId="77777777" w:rsidR="001B0C69" w:rsidRDefault="001B0C69">
            <w:pPr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IV-Rente</w:t>
            </w:r>
          </w:p>
        </w:tc>
        <w:tc>
          <w:tcPr>
            <w:tcW w:w="3617" w:type="dxa"/>
            <w:vAlign w:val="bottom"/>
            <w:hideMark/>
          </w:tcPr>
          <w:p w14:paraId="4CAB921E" w14:textId="77777777" w:rsidR="001B0C69" w:rsidRDefault="009D6CC0">
            <w:pPr>
              <w:tabs>
                <w:tab w:val="left" w:pos="780"/>
                <w:tab w:val="left" w:pos="1773"/>
              </w:tabs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149845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C69">
              <w:rPr>
                <w:rFonts w:ascii="Nirmala UI" w:hAnsi="Nirmala UI" w:cs="Nirmala UI"/>
                <w:sz w:val="20"/>
              </w:rPr>
              <w:t xml:space="preserve"> JA</w:t>
            </w:r>
            <w:r w:rsidR="001B0C69">
              <w:rPr>
                <w:rFonts w:ascii="Nirmala UI" w:hAnsi="Nirmala UI" w:cs="Nirmala UI"/>
                <w:sz w:val="20"/>
              </w:rPr>
              <w:tab/>
            </w:r>
            <w:sdt>
              <w:sdtPr>
                <w:rPr>
                  <w:rStyle w:val="Formatvorlage1"/>
                </w:rPr>
                <w:id w:val="957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C69">
              <w:rPr>
                <w:rStyle w:val="Formatvorlage1"/>
              </w:rPr>
              <w:t xml:space="preserve"> </w:t>
            </w:r>
            <w:r w:rsidR="001B0C69">
              <w:rPr>
                <w:rFonts w:ascii="Nirmala UI" w:hAnsi="Nirmala UI" w:cs="Nirmala UI"/>
                <w:sz w:val="20"/>
              </w:rPr>
              <w:t>NEIN</w:t>
            </w:r>
            <w:r w:rsidR="001B0C69">
              <w:rPr>
                <w:rFonts w:ascii="Nirmala UI" w:hAnsi="Nirmala UI" w:cs="Nirmala UI"/>
                <w:sz w:val="20"/>
              </w:rPr>
              <w:tab/>
            </w:r>
            <w:sdt>
              <w:sdtPr>
                <w:rPr>
                  <w:rStyle w:val="Formatvorlage1"/>
                </w:rPr>
                <w:id w:val="60908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C69">
              <w:rPr>
                <w:rFonts w:ascii="Nirmala UI" w:hAnsi="Nirmala UI" w:cs="Nirmala UI"/>
                <w:sz w:val="20"/>
              </w:rPr>
              <w:t xml:space="preserve"> in Abklärung</w:t>
            </w:r>
          </w:p>
        </w:tc>
        <w:tc>
          <w:tcPr>
            <w:tcW w:w="1556" w:type="dxa"/>
            <w:vAlign w:val="bottom"/>
            <w:hideMark/>
          </w:tcPr>
          <w:p w14:paraId="6D115B04" w14:textId="77777777" w:rsidR="001B0C69" w:rsidRDefault="001B0C69">
            <w:pPr>
              <w:tabs>
                <w:tab w:val="left" w:pos="780"/>
                <w:tab w:val="left" w:pos="1773"/>
              </w:tabs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Konfession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DDDABA7" w14:textId="77777777" w:rsidR="001B0C69" w:rsidRDefault="009D6CC0">
            <w:pPr>
              <w:tabs>
                <w:tab w:val="right" w:pos="3615"/>
              </w:tabs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947594451"/>
                <w:placeholder>
                  <w:docPart w:val="27DCC811D8EE4184B3D3C472B3C9A457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</w:rPr>
                  <w:t>____________________</w:t>
                </w:r>
              </w:sdtContent>
            </w:sdt>
          </w:p>
        </w:tc>
      </w:tr>
      <w:tr w:rsidR="001B0C69" w14:paraId="5C3AA408" w14:textId="77777777" w:rsidTr="00D60742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6BD6C46" w14:textId="77777777" w:rsidR="001B0C69" w:rsidRDefault="001B0C69">
            <w:pPr>
              <w:tabs>
                <w:tab w:val="left" w:pos="1418"/>
                <w:tab w:val="right" w:pos="4820"/>
                <w:tab w:val="right" w:pos="6521"/>
                <w:tab w:val="left" w:pos="6804"/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 xml:space="preserve">Nationalität </w:t>
            </w:r>
          </w:p>
        </w:tc>
        <w:tc>
          <w:tcPr>
            <w:tcW w:w="0" w:type="auto"/>
            <w:vAlign w:val="bottom"/>
            <w:hideMark/>
          </w:tcPr>
          <w:p w14:paraId="5BEFB8E2" w14:textId="77777777" w:rsidR="001B0C69" w:rsidRDefault="009D6CC0">
            <w:pPr>
              <w:tabs>
                <w:tab w:val="left" w:pos="1418"/>
                <w:tab w:val="right" w:pos="3190"/>
                <w:tab w:val="right" w:pos="4820"/>
                <w:tab w:val="right" w:pos="6521"/>
                <w:tab w:val="left" w:pos="7017"/>
                <w:tab w:val="right" w:pos="10065"/>
              </w:tabs>
              <w:rPr>
                <w:rFonts w:ascii="Nirmala UI" w:hAnsi="Nirmala UI" w:cs="Nirmala UI"/>
                <w:sz w:val="20"/>
                <w:u w:val="single"/>
              </w:rPr>
            </w:pPr>
            <w:sdt>
              <w:sdtPr>
                <w:rPr>
                  <w:rStyle w:val="Formatvorlage1"/>
                </w:rPr>
                <w:id w:val="961698620"/>
                <w:placeholder>
                  <w:docPart w:val="D898DD55B38C410ABEEE865CFA56F6E7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</w:rPr>
                  <w:t>____________________</w:t>
                </w:r>
              </w:sdtContent>
            </w:sdt>
          </w:p>
        </w:tc>
        <w:tc>
          <w:tcPr>
            <w:tcW w:w="51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6948EE5" w14:textId="77777777" w:rsidR="001B0C69" w:rsidRDefault="001B0C69">
            <w:pPr>
              <w:tabs>
                <w:tab w:val="left" w:pos="1772"/>
                <w:tab w:val="left" w:pos="2623"/>
                <w:tab w:val="left" w:pos="3615"/>
                <w:tab w:val="right" w:pos="5316"/>
                <w:tab w:val="right" w:pos="6521"/>
                <w:tab w:val="left" w:pos="7017"/>
                <w:tab w:val="right" w:pos="10065"/>
              </w:tabs>
              <w:rPr>
                <w:rFonts w:ascii="Nirmala UI" w:hAnsi="Nirmala UI" w:cs="Nirmala UI"/>
                <w:sz w:val="20"/>
                <w:u w:val="single"/>
              </w:rPr>
            </w:pPr>
            <w:r>
              <w:rPr>
                <w:rFonts w:ascii="Nirmala UI" w:hAnsi="Nirmala UI" w:cs="Nirmala UI"/>
                <w:sz w:val="20"/>
              </w:rPr>
              <w:t>Bewilligung</w:t>
            </w:r>
            <w:r>
              <w:rPr>
                <w:rFonts w:ascii="Nirmala UI" w:hAnsi="Nirmala UI" w:cs="Nirmala UI"/>
                <w:sz w:val="20"/>
              </w:rPr>
              <w:tab/>
            </w:r>
            <w:sdt>
              <w:sdtPr>
                <w:rPr>
                  <w:rStyle w:val="Formatvorlage1"/>
                </w:rPr>
                <w:id w:val="11841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Nirmala UI" w:hAnsi="Nirmala UI" w:cs="Nirmala UI"/>
                <w:sz w:val="20"/>
              </w:rPr>
              <w:t xml:space="preserve"> B</w:t>
            </w:r>
            <w:r>
              <w:rPr>
                <w:rFonts w:ascii="Nirmala UI" w:hAnsi="Nirmala UI" w:cs="Nirmala UI"/>
                <w:sz w:val="20"/>
              </w:rPr>
              <w:tab/>
            </w:r>
            <w:sdt>
              <w:sdtPr>
                <w:rPr>
                  <w:rStyle w:val="Formatvorlage1"/>
                </w:rPr>
                <w:id w:val="145229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Nirmala UI" w:hAnsi="Nirmala UI" w:cs="Nirmala UI"/>
                <w:sz w:val="20"/>
              </w:rPr>
              <w:t xml:space="preserve"> C</w:t>
            </w:r>
            <w:r>
              <w:rPr>
                <w:rFonts w:ascii="Nirmala UI" w:hAnsi="Nirmala UI" w:cs="Nirmala UI"/>
                <w:sz w:val="20"/>
              </w:rPr>
              <w:tab/>
            </w:r>
            <w:sdt>
              <w:sdtPr>
                <w:rPr>
                  <w:rStyle w:val="Formatvorlage1"/>
                </w:rPr>
                <w:id w:val="196569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Nirmala UI" w:hAnsi="Nirmala UI" w:cs="Nirmala UI"/>
                <w:sz w:val="20"/>
              </w:rPr>
              <w:t xml:space="preserve"> andere </w:t>
            </w:r>
          </w:p>
        </w:tc>
      </w:tr>
      <w:tr w:rsidR="001B0C69" w14:paraId="075C024A" w14:textId="77777777" w:rsidTr="00D60742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0B3B3A0" w14:textId="77777777" w:rsidR="001B0C69" w:rsidRDefault="001B0C69">
            <w:pPr>
              <w:tabs>
                <w:tab w:val="left" w:pos="1418"/>
                <w:tab w:val="right" w:pos="4820"/>
                <w:tab w:val="right" w:pos="6521"/>
                <w:tab w:val="left" w:pos="6804"/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Zivilstand</w:t>
            </w:r>
          </w:p>
        </w:tc>
        <w:tc>
          <w:tcPr>
            <w:tcW w:w="8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8FEF079" w14:textId="77777777" w:rsidR="001B0C69" w:rsidRDefault="009D6CC0" w:rsidP="00957A64">
            <w:pPr>
              <w:tabs>
                <w:tab w:val="left" w:pos="1285"/>
                <w:tab w:val="left" w:pos="1772"/>
                <w:tab w:val="left" w:pos="2278"/>
                <w:tab w:val="left" w:pos="4829"/>
                <w:tab w:val="left" w:pos="5113"/>
                <w:tab w:val="left" w:pos="7017"/>
                <w:tab w:val="left" w:pos="8798"/>
                <w:tab w:val="right" w:pos="10065"/>
              </w:tabs>
              <w:ind w:right="-70"/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-66045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C69">
              <w:rPr>
                <w:rFonts w:ascii="Nirmala UI" w:hAnsi="Nirmala UI" w:cs="Nirmala UI"/>
                <w:sz w:val="20"/>
              </w:rPr>
              <w:t xml:space="preserve"> ledig</w:t>
            </w:r>
            <w:r w:rsidR="001B0C69">
              <w:rPr>
                <w:rFonts w:ascii="Nirmala UI" w:hAnsi="Nirmala UI" w:cs="Nirmala UI"/>
                <w:sz w:val="20"/>
              </w:rPr>
              <w:tab/>
            </w:r>
            <w:sdt>
              <w:sdtPr>
                <w:rPr>
                  <w:rStyle w:val="Formatvorlage1"/>
                </w:rPr>
                <w:id w:val="32748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C69">
              <w:rPr>
                <w:rFonts w:ascii="Nirmala UI" w:hAnsi="Nirmala UI" w:cs="Nirmala UI"/>
                <w:sz w:val="20"/>
              </w:rPr>
              <w:t xml:space="preserve"> verheiratet seit Datum</w:t>
            </w:r>
            <w:r w:rsidR="001B0C69">
              <w:t xml:space="preserve"> </w:t>
            </w:r>
            <w:sdt>
              <w:sdtPr>
                <w:rPr>
                  <w:rStyle w:val="Formatvorlage1"/>
                </w:rPr>
                <w:id w:val="1204908616"/>
                <w:placeholder>
                  <w:docPart w:val="C09A803A717E44808472C94E00996A47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</w:rPr>
                  <w:t>________</w:t>
                </w:r>
              </w:sdtContent>
            </w:sdt>
            <w:r w:rsidR="001B0C69">
              <w:rPr>
                <w:rStyle w:val="Formatvorlage1"/>
              </w:rPr>
              <w:tab/>
            </w:r>
            <w:r w:rsidR="00957A64">
              <w:rPr>
                <w:rStyle w:val="Formatvorlage1"/>
              </w:rPr>
              <w:tab/>
            </w:r>
            <w:sdt>
              <w:sdtPr>
                <w:rPr>
                  <w:rStyle w:val="Formatvorlage1"/>
                </w:rPr>
                <w:id w:val="30036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C69">
              <w:rPr>
                <w:rFonts w:ascii="Nirmala UI" w:hAnsi="Nirmala UI" w:cs="Nirmala UI"/>
                <w:sz w:val="20"/>
              </w:rPr>
              <w:t xml:space="preserve"> getrennt seit Datum</w:t>
            </w:r>
            <w:r w:rsidR="001B0C69">
              <w:rPr>
                <w:rStyle w:val="Formatvorlage1"/>
              </w:rPr>
              <w:t xml:space="preserve"> </w:t>
            </w:r>
            <w:sdt>
              <w:sdtPr>
                <w:rPr>
                  <w:rStyle w:val="Formatvorlage1"/>
                </w:rPr>
                <w:id w:val="1598055947"/>
                <w:placeholder>
                  <w:docPart w:val="3D5A6713A7E64B2EADC0AD03F8E5B85F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</w:rPr>
                  <w:t>________</w:t>
                </w:r>
              </w:sdtContent>
            </w:sdt>
          </w:p>
        </w:tc>
      </w:tr>
      <w:tr w:rsidR="001B0C69" w14:paraId="032FE655" w14:textId="77777777" w:rsidTr="00D60742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FD08A6D" w14:textId="77777777" w:rsidR="001B0C69" w:rsidRDefault="001B0C69">
            <w:pPr>
              <w:tabs>
                <w:tab w:val="left" w:pos="1418"/>
                <w:tab w:val="right" w:pos="4820"/>
                <w:tab w:val="right" w:pos="6521"/>
                <w:tab w:val="left" w:pos="6804"/>
                <w:tab w:val="right" w:pos="10065"/>
              </w:tabs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8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B649F" w14:textId="77777777" w:rsidR="001B0C69" w:rsidRDefault="001B0C69" w:rsidP="00957A64">
            <w:pPr>
              <w:tabs>
                <w:tab w:val="left" w:pos="1285"/>
                <w:tab w:val="left" w:pos="1772"/>
                <w:tab w:val="left" w:pos="2278"/>
                <w:tab w:val="left" w:pos="3473"/>
                <w:tab w:val="left" w:pos="5113"/>
                <w:tab w:val="right" w:pos="10065"/>
              </w:tabs>
              <w:rPr>
                <w:rFonts w:ascii="Nirmala UI" w:hAnsi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ab/>
            </w:r>
            <w:sdt>
              <w:sdtPr>
                <w:rPr>
                  <w:rStyle w:val="Formatvorlage1"/>
                </w:rPr>
                <w:id w:val="-50274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Nirmala UI" w:hAnsi="Nirmala UI" w:cs="Nirmala UI"/>
                <w:sz w:val="20"/>
              </w:rPr>
              <w:t xml:space="preserve"> geschieden seit Datum</w:t>
            </w:r>
            <w:r>
              <w:rPr>
                <w:rStyle w:val="Formatvorlage1"/>
              </w:rPr>
              <w:t xml:space="preserve"> </w:t>
            </w:r>
            <w:sdt>
              <w:sdtPr>
                <w:rPr>
                  <w:rStyle w:val="Formatvorlage1"/>
                </w:rPr>
                <w:id w:val="1865937306"/>
                <w:placeholder>
                  <w:docPart w:val="2018C1F3269545DE8DE550DE06360A79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Formatvorlage1"/>
                </w:rPr>
              </w:sdtEndPr>
              <w:sdtContent>
                <w:r>
                  <w:rPr>
                    <w:rStyle w:val="Formatvorlage1"/>
                  </w:rPr>
                  <w:t>________</w:t>
                </w:r>
              </w:sdtContent>
            </w:sdt>
            <w:r>
              <w:rPr>
                <w:rFonts w:ascii="Nirmala UI" w:hAnsi="Nirmala UI" w:cs="Nirmala UI"/>
                <w:sz w:val="20"/>
              </w:rPr>
              <w:tab/>
            </w:r>
            <w:sdt>
              <w:sdtPr>
                <w:rPr>
                  <w:rStyle w:val="Formatvorlage1"/>
                </w:rPr>
                <w:id w:val="103230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Nirmala UI" w:hAnsi="Nirmala UI" w:cs="Nirmala UI"/>
                <w:sz w:val="20"/>
              </w:rPr>
              <w:t xml:space="preserve"> verwitwet seit Datum</w:t>
            </w:r>
            <w:r>
              <w:rPr>
                <w:rStyle w:val="Formatvorlage1"/>
              </w:rPr>
              <w:t xml:space="preserve"> </w:t>
            </w:r>
            <w:sdt>
              <w:sdtPr>
                <w:rPr>
                  <w:rStyle w:val="Formatvorlage1"/>
                </w:rPr>
                <w:id w:val="-1762829741"/>
                <w:placeholder>
                  <w:docPart w:val="30E9C747C73F43B09F9FE956FA32C145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Formatvorlage1"/>
                </w:rPr>
              </w:sdtEndPr>
              <w:sdtContent>
                <w:r>
                  <w:rPr>
                    <w:rStyle w:val="Formatvorlage1"/>
                  </w:rPr>
                  <w:t>________</w:t>
                </w:r>
              </w:sdtContent>
            </w:sdt>
          </w:p>
        </w:tc>
      </w:tr>
      <w:tr w:rsidR="001B0C69" w14:paraId="2F7BF097" w14:textId="77777777" w:rsidTr="00D60742">
        <w:trPr>
          <w:cantSplit/>
          <w:trHeight w:val="80"/>
        </w:trPr>
        <w:tc>
          <w:tcPr>
            <w:tcW w:w="10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A3F1B1" w14:textId="77777777" w:rsidR="001B0C69" w:rsidRDefault="001B0C69">
            <w:pPr>
              <w:tabs>
                <w:tab w:val="left" w:pos="1347"/>
                <w:tab w:val="left" w:pos="1772"/>
                <w:tab w:val="left" w:pos="3473"/>
                <w:tab w:val="left" w:pos="5175"/>
                <w:tab w:val="left" w:pos="7159"/>
                <w:tab w:val="right" w:pos="10065"/>
              </w:tabs>
              <w:rPr>
                <w:rFonts w:ascii="Nirmala UI" w:hAnsi="Nirmala UI" w:cs="Nirmala UI"/>
                <w:sz w:val="4"/>
                <w:szCs w:val="4"/>
              </w:rPr>
            </w:pPr>
          </w:p>
        </w:tc>
      </w:tr>
      <w:tr w:rsidR="001B0C69" w14:paraId="122AD169" w14:textId="77777777" w:rsidTr="00D60742">
        <w:trPr>
          <w:cantSplit/>
          <w:trHeight w:val="212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0C9A0CE" w14:textId="77777777" w:rsidR="001B0C69" w:rsidRDefault="001B0C69">
            <w:pPr>
              <w:tabs>
                <w:tab w:val="left" w:pos="1347"/>
                <w:tab w:val="left" w:pos="1772"/>
                <w:tab w:val="left" w:pos="3473"/>
                <w:tab w:val="left" w:pos="5175"/>
                <w:tab w:val="left" w:pos="7159"/>
                <w:tab w:val="right" w:pos="10065"/>
              </w:tabs>
              <w:rPr>
                <w:rFonts w:ascii="Nirmala UI" w:hAnsi="Nirmala UI" w:cs="Nirmala UI"/>
                <w:b/>
                <w:sz w:val="20"/>
              </w:rPr>
            </w:pPr>
            <w:r>
              <w:rPr>
                <w:rFonts w:ascii="Nirmala UI" w:hAnsi="Nirmala UI" w:cs="Nirmala UI"/>
                <w:b/>
                <w:sz w:val="20"/>
              </w:rPr>
              <w:t>Ehepartner/in</w:t>
            </w:r>
          </w:p>
        </w:tc>
      </w:tr>
      <w:tr w:rsidR="001B0C69" w14:paraId="53AB3438" w14:textId="77777777" w:rsidTr="00D6074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FB06311" w14:textId="77777777" w:rsidR="001B0C69" w:rsidRDefault="001B0C69">
            <w:pPr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Name/Vorname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D5464F" w14:textId="77777777" w:rsidR="001B0C69" w:rsidRDefault="009D6CC0">
            <w:pPr>
              <w:tabs>
                <w:tab w:val="right" w:pos="3049"/>
              </w:tabs>
              <w:rPr>
                <w:rFonts w:ascii="Nirmala UI" w:hAnsi="Nirmala UI" w:cs="Nirmala UI"/>
                <w:sz w:val="20"/>
                <w:u w:val="dotted"/>
              </w:rPr>
            </w:pPr>
            <w:sdt>
              <w:sdtPr>
                <w:rPr>
                  <w:rStyle w:val="Formatvorlage1"/>
                </w:rPr>
                <w:id w:val="-812797167"/>
                <w:placeholder>
                  <w:docPart w:val="13A5CE25DCB74B399A86283C87214575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</w:rPr>
                  <w:t>____________________</w:t>
                </w:r>
              </w:sdtContent>
            </w:sdt>
          </w:p>
        </w:tc>
        <w:tc>
          <w:tcPr>
            <w:tcW w:w="51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CF73B50" w14:textId="77777777" w:rsidR="001B0C69" w:rsidRDefault="001B0C69" w:rsidP="001A487C">
            <w:pPr>
              <w:tabs>
                <w:tab w:val="left" w:pos="1496"/>
                <w:tab w:val="left" w:pos="2623"/>
                <w:tab w:val="left" w:pos="3473"/>
                <w:tab w:val="right" w:pos="5316"/>
                <w:tab w:val="right" w:pos="6521"/>
                <w:tab w:val="left" w:pos="6804"/>
                <w:tab w:val="right" w:pos="10065"/>
              </w:tabs>
              <w:rPr>
                <w:rFonts w:ascii="Nirmala UI" w:hAnsi="Nirmala UI" w:cs="Nirmala UI"/>
                <w:sz w:val="20"/>
                <w:u w:val="single"/>
              </w:rPr>
            </w:pPr>
            <w:r>
              <w:rPr>
                <w:rFonts w:ascii="Nirmala UI" w:hAnsi="Nirmala UI" w:cs="Nirmala UI"/>
                <w:sz w:val="20"/>
              </w:rPr>
              <w:t>Bewilligung</w:t>
            </w:r>
            <w:r>
              <w:rPr>
                <w:rFonts w:ascii="Nirmala UI" w:hAnsi="Nirmala UI" w:cs="Nirmala UI"/>
                <w:sz w:val="20"/>
              </w:rPr>
              <w:tab/>
            </w:r>
            <w:sdt>
              <w:sdtPr>
                <w:rPr>
                  <w:rStyle w:val="Formatvorlage1"/>
                </w:rPr>
                <w:id w:val="-37408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1A487C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Nirmala UI" w:hAnsi="Nirmala UI" w:cs="Nirmala UI"/>
                <w:sz w:val="20"/>
              </w:rPr>
              <w:t xml:space="preserve"> B</w:t>
            </w:r>
            <w:r>
              <w:rPr>
                <w:rFonts w:ascii="Nirmala UI" w:hAnsi="Nirmala UI" w:cs="Nirmala UI"/>
                <w:sz w:val="20"/>
              </w:rPr>
              <w:tab/>
            </w:r>
            <w:sdt>
              <w:sdtPr>
                <w:rPr>
                  <w:rStyle w:val="Formatvorlage1"/>
                </w:rPr>
                <w:id w:val="68240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Nirmala UI" w:hAnsi="Nirmala UI" w:cs="Nirmala UI"/>
                <w:sz w:val="20"/>
              </w:rPr>
              <w:t xml:space="preserve"> C</w:t>
            </w:r>
            <w:r>
              <w:rPr>
                <w:rFonts w:ascii="Nirmala UI" w:hAnsi="Nirmala UI" w:cs="Nirmala UI"/>
                <w:sz w:val="20"/>
              </w:rPr>
              <w:tab/>
            </w:r>
            <w:sdt>
              <w:sdtPr>
                <w:rPr>
                  <w:rStyle w:val="Formatvorlage1"/>
                </w:rPr>
                <w:id w:val="105119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Nirmala UI" w:hAnsi="Nirmala UI" w:cs="Nirmala UI"/>
                <w:sz w:val="20"/>
              </w:rPr>
              <w:t xml:space="preserve"> andere </w:t>
            </w:r>
          </w:p>
        </w:tc>
      </w:tr>
      <w:tr w:rsidR="001B0C69" w14:paraId="05FDA1F2" w14:textId="77777777" w:rsidTr="00D60742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9FF1F1C" w14:textId="77777777" w:rsidR="001B0C69" w:rsidRDefault="00EA5D56">
            <w:pPr>
              <w:tabs>
                <w:tab w:val="right" w:pos="4820"/>
              </w:tabs>
              <w:rPr>
                <w:rFonts w:ascii="Nirmala UI" w:hAnsi="Nirmala UI" w:cs="Nirmala UI"/>
                <w:sz w:val="20"/>
                <w:u w:val="single"/>
              </w:rPr>
            </w:pPr>
            <w:r>
              <w:rPr>
                <w:rFonts w:ascii="Nirmala UI" w:hAnsi="Nirmala UI" w:cs="Nirmala UI"/>
                <w:sz w:val="20"/>
              </w:rPr>
              <w:t>Geb.-Datum</w:t>
            </w:r>
          </w:p>
        </w:tc>
        <w:tc>
          <w:tcPr>
            <w:tcW w:w="0" w:type="auto"/>
            <w:vAlign w:val="bottom"/>
            <w:hideMark/>
          </w:tcPr>
          <w:p w14:paraId="7B595C0C" w14:textId="77777777" w:rsidR="001B0C69" w:rsidRDefault="009D6CC0">
            <w:pPr>
              <w:tabs>
                <w:tab w:val="right" w:pos="3049"/>
              </w:tabs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-1349720872"/>
                <w:placeholder>
                  <w:docPart w:val="532244077CE04E9B8458C46A62407E3B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</w:rPr>
                  <w:t>____________________</w:t>
                </w:r>
              </w:sdtContent>
            </w:sdt>
          </w:p>
        </w:tc>
        <w:tc>
          <w:tcPr>
            <w:tcW w:w="1556" w:type="dxa"/>
            <w:vAlign w:val="bottom"/>
            <w:hideMark/>
          </w:tcPr>
          <w:p w14:paraId="2E2D2143" w14:textId="77777777" w:rsidR="001B0C69" w:rsidRDefault="00EA5D56">
            <w:pPr>
              <w:tabs>
                <w:tab w:val="left" w:pos="1772"/>
                <w:tab w:val="left" w:pos="2623"/>
                <w:tab w:val="left" w:pos="3473"/>
                <w:tab w:val="right" w:pos="5316"/>
                <w:tab w:val="right" w:pos="6521"/>
                <w:tab w:val="left" w:pos="6804"/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Nationalität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461C635" w14:textId="77777777" w:rsidR="001B0C69" w:rsidRDefault="009D6CC0">
            <w:pPr>
              <w:tabs>
                <w:tab w:val="left" w:pos="1772"/>
                <w:tab w:val="left" w:pos="2623"/>
                <w:tab w:val="left" w:pos="3473"/>
                <w:tab w:val="right" w:pos="5316"/>
                <w:tab w:val="right" w:pos="6521"/>
                <w:tab w:val="left" w:pos="6804"/>
                <w:tab w:val="right" w:pos="10065"/>
              </w:tabs>
              <w:rPr>
                <w:rFonts w:ascii="Nirmala UI" w:hAnsi="Nirmala UI"/>
                <w:sz w:val="20"/>
              </w:rPr>
            </w:pPr>
            <w:sdt>
              <w:sdtPr>
                <w:rPr>
                  <w:rStyle w:val="Formatvorlage1"/>
                </w:rPr>
                <w:id w:val="43802374"/>
                <w:placeholder>
                  <w:docPart w:val="B73CB3B77F6E4AFFB7BBCA7BAA2814AB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</w:rPr>
                  <w:t>____________________</w:t>
                </w:r>
              </w:sdtContent>
            </w:sdt>
          </w:p>
        </w:tc>
      </w:tr>
      <w:tr w:rsidR="001A487C" w14:paraId="400F2E22" w14:textId="77777777" w:rsidTr="00D60742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3A675A" w14:textId="77777777" w:rsidR="001A487C" w:rsidRDefault="00EA5D56">
            <w:pPr>
              <w:tabs>
                <w:tab w:val="right" w:pos="4820"/>
              </w:tabs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Konfession</w:t>
            </w:r>
          </w:p>
        </w:tc>
        <w:tc>
          <w:tcPr>
            <w:tcW w:w="0" w:type="auto"/>
            <w:vAlign w:val="bottom"/>
          </w:tcPr>
          <w:p w14:paraId="519BC880" w14:textId="77777777" w:rsidR="001A487C" w:rsidRDefault="009D6CC0">
            <w:pPr>
              <w:tabs>
                <w:tab w:val="right" w:pos="3049"/>
              </w:tabs>
              <w:rPr>
                <w:rStyle w:val="Formatvorlage1"/>
              </w:rPr>
            </w:pPr>
            <w:sdt>
              <w:sdtPr>
                <w:rPr>
                  <w:rStyle w:val="Formatvorlage1"/>
                </w:rPr>
                <w:id w:val="1940099019"/>
                <w:placeholder>
                  <w:docPart w:val="E3A1E87AD1D94915BBC6BFD7E133F9D6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1A487C">
                  <w:rPr>
                    <w:rStyle w:val="Formatvorlage1"/>
                  </w:rPr>
                  <w:t>____________________</w:t>
                </w:r>
              </w:sdtContent>
            </w:sdt>
          </w:p>
        </w:tc>
        <w:tc>
          <w:tcPr>
            <w:tcW w:w="1556" w:type="dxa"/>
            <w:vAlign w:val="bottom"/>
          </w:tcPr>
          <w:p w14:paraId="6067CA6A" w14:textId="77777777" w:rsidR="001A487C" w:rsidRDefault="001A487C">
            <w:pPr>
              <w:tabs>
                <w:tab w:val="left" w:pos="1772"/>
                <w:tab w:val="left" w:pos="2623"/>
                <w:tab w:val="left" w:pos="3473"/>
                <w:tab w:val="right" w:pos="5316"/>
                <w:tab w:val="right" w:pos="6521"/>
                <w:tab w:val="left" w:pos="6804"/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AHV-Nummer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CD1E47" w14:textId="77777777" w:rsidR="001A487C" w:rsidRDefault="009D6CC0">
            <w:pPr>
              <w:tabs>
                <w:tab w:val="left" w:pos="1772"/>
                <w:tab w:val="left" w:pos="2623"/>
                <w:tab w:val="left" w:pos="3473"/>
                <w:tab w:val="right" w:pos="5316"/>
                <w:tab w:val="right" w:pos="6521"/>
                <w:tab w:val="left" w:pos="6804"/>
                <w:tab w:val="right" w:pos="10065"/>
              </w:tabs>
              <w:rPr>
                <w:rStyle w:val="Formatvorlage1"/>
              </w:rPr>
            </w:pPr>
            <w:sdt>
              <w:sdtPr>
                <w:rPr>
                  <w:rStyle w:val="Formatvorlage1"/>
                </w:rPr>
                <w:id w:val="-1280797262"/>
                <w:placeholder>
                  <w:docPart w:val="A9F0CC4AC0544B22B7467AE815BD3129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1A487C">
                  <w:rPr>
                    <w:rStyle w:val="Formatvorlage1"/>
                  </w:rPr>
                  <w:t>____________________</w:t>
                </w:r>
              </w:sdtContent>
            </w:sdt>
          </w:p>
        </w:tc>
      </w:tr>
      <w:tr w:rsidR="001A487C" w14:paraId="16A226A5" w14:textId="77777777" w:rsidTr="00DB1AFF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2169ABDD" w14:textId="77777777" w:rsidR="001A487C" w:rsidRDefault="001A487C">
            <w:pPr>
              <w:tabs>
                <w:tab w:val="right" w:pos="4820"/>
              </w:tabs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Wohnsitz</w:t>
            </w:r>
          </w:p>
        </w:tc>
        <w:tc>
          <w:tcPr>
            <w:tcW w:w="0" w:type="auto"/>
            <w:vAlign w:val="bottom"/>
          </w:tcPr>
          <w:p w14:paraId="6DF30B22" w14:textId="77777777" w:rsidR="001A487C" w:rsidRDefault="009D6CC0">
            <w:pPr>
              <w:tabs>
                <w:tab w:val="right" w:pos="3049"/>
              </w:tabs>
              <w:rPr>
                <w:rStyle w:val="Formatvorlage1"/>
              </w:rPr>
            </w:pPr>
            <w:sdt>
              <w:sdtPr>
                <w:rPr>
                  <w:rStyle w:val="Formatvorlage1"/>
                </w:rPr>
                <w:id w:val="967248308"/>
                <w:placeholder>
                  <w:docPart w:val="63E3ACD1281E4AFEB4322B5D2DCF87DD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1A487C">
                  <w:rPr>
                    <w:rStyle w:val="Formatvorlage1"/>
                  </w:rPr>
                  <w:t>____________________</w:t>
                </w:r>
              </w:sdtContent>
            </w:sdt>
          </w:p>
        </w:tc>
        <w:tc>
          <w:tcPr>
            <w:tcW w:w="5176" w:type="dxa"/>
            <w:gridSpan w:val="2"/>
            <w:tcBorders>
              <w:right w:val="single" w:sz="4" w:space="0" w:color="auto"/>
            </w:tcBorders>
            <w:vAlign w:val="bottom"/>
          </w:tcPr>
          <w:p w14:paraId="1FFF0CFE" w14:textId="77777777" w:rsidR="001A487C" w:rsidRDefault="001A487C" w:rsidP="001A487C">
            <w:pPr>
              <w:tabs>
                <w:tab w:val="left" w:pos="1497"/>
                <w:tab w:val="left" w:pos="2623"/>
                <w:tab w:val="left" w:pos="3473"/>
                <w:tab w:val="right" w:pos="5316"/>
                <w:tab w:val="right" w:pos="6521"/>
                <w:tab w:val="left" w:pos="6804"/>
                <w:tab w:val="right" w:pos="10065"/>
              </w:tabs>
              <w:rPr>
                <w:rStyle w:val="Formatvorlage1"/>
              </w:rPr>
            </w:pPr>
            <w:r>
              <w:rPr>
                <w:rStyle w:val="Formatvorlage1"/>
              </w:rPr>
              <w:t>Erwerbstätig</w:t>
            </w:r>
            <w:r>
              <w:rPr>
                <w:rStyle w:val="Formatvorlage1"/>
              </w:rPr>
              <w:tab/>
            </w:r>
            <w:sdt>
              <w:sdtPr>
                <w:rPr>
                  <w:rStyle w:val="Formatvorlage1"/>
                </w:rPr>
                <w:id w:val="140001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A5D56">
              <w:rPr>
                <w:rStyle w:val="Formatvorlage1"/>
              </w:rPr>
              <w:t xml:space="preserve"> CH</w:t>
            </w:r>
            <w:r w:rsidR="00EA5D56">
              <w:rPr>
                <w:rStyle w:val="Formatvorlage1"/>
              </w:rPr>
              <w:tab/>
            </w:r>
            <w:sdt>
              <w:sdtPr>
                <w:rPr>
                  <w:rStyle w:val="Formatvorlage1"/>
                </w:rPr>
                <w:id w:val="-83677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EA5D56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A5D56">
              <w:rPr>
                <w:rStyle w:val="Formatvorlage1"/>
              </w:rPr>
              <w:t xml:space="preserve"> Ausland</w:t>
            </w:r>
          </w:p>
        </w:tc>
      </w:tr>
      <w:tr w:rsidR="00EA5D56" w14:paraId="55A93034" w14:textId="77777777" w:rsidTr="00DB1AFF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B14E86" w14:textId="77777777" w:rsidR="00EA5D56" w:rsidRDefault="00EA5D56">
            <w:pPr>
              <w:tabs>
                <w:tab w:val="right" w:pos="4820"/>
              </w:tabs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Wenn erwerbstätig</w:t>
            </w:r>
          </w:p>
          <w:p w14:paraId="5E1E4890" w14:textId="77777777" w:rsidR="00F67774" w:rsidRDefault="00F67774">
            <w:pPr>
              <w:tabs>
                <w:tab w:val="right" w:pos="4820"/>
              </w:tabs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879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AD2AD01" w14:textId="77777777" w:rsidR="00F67774" w:rsidRDefault="00F67774" w:rsidP="00F67774">
            <w:pPr>
              <w:tabs>
                <w:tab w:val="left" w:pos="1499"/>
                <w:tab w:val="left" w:pos="2623"/>
                <w:tab w:val="left" w:pos="3473"/>
                <w:tab w:val="right" w:pos="5316"/>
                <w:tab w:val="right" w:pos="6521"/>
                <w:tab w:val="left" w:pos="6804"/>
                <w:tab w:val="right" w:pos="10065"/>
              </w:tabs>
              <w:rPr>
                <w:rStyle w:val="Formatvorlage1"/>
              </w:rPr>
            </w:pPr>
            <w:r>
              <w:rPr>
                <w:rStyle w:val="Formatvorlage1"/>
              </w:rPr>
              <w:t xml:space="preserve">Arbeitgeber </w:t>
            </w:r>
            <w:r>
              <w:rPr>
                <w:rStyle w:val="Formatvorlage1"/>
              </w:rPr>
              <w:tab/>
            </w:r>
            <w:sdt>
              <w:sdtPr>
                <w:rPr>
                  <w:rStyle w:val="Formatvorlage1"/>
                </w:rPr>
                <w:id w:val="283160736"/>
                <w:placeholder>
                  <w:docPart w:val="C9AF5BA5E70B4121A9D1CD553C92F611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>
                  <w:rPr>
                    <w:rStyle w:val="Formatvorlage1"/>
                  </w:rPr>
                  <w:t>____________________</w:t>
                </w:r>
              </w:sdtContent>
            </w:sdt>
          </w:p>
          <w:p w14:paraId="0F43E066" w14:textId="77777777" w:rsidR="00F67774" w:rsidRDefault="00EA5D56" w:rsidP="00F67774">
            <w:pPr>
              <w:tabs>
                <w:tab w:val="left" w:pos="1497"/>
                <w:tab w:val="left" w:pos="2623"/>
                <w:tab w:val="left" w:pos="3473"/>
                <w:tab w:val="left" w:pos="5468"/>
                <w:tab w:val="right" w:pos="6521"/>
                <w:tab w:val="right" w:pos="10065"/>
              </w:tabs>
              <w:spacing w:before="60"/>
              <w:rPr>
                <w:rStyle w:val="Formatvorlage1"/>
              </w:rPr>
            </w:pPr>
            <w:r>
              <w:rPr>
                <w:rStyle w:val="Formatvorlage1"/>
              </w:rPr>
              <w:t xml:space="preserve">Arbeitsort </w:t>
            </w:r>
            <w:r w:rsidR="00F67774">
              <w:rPr>
                <w:rStyle w:val="Formatvorlage1"/>
              </w:rPr>
              <w:tab/>
            </w:r>
            <w:sdt>
              <w:sdtPr>
                <w:rPr>
                  <w:rStyle w:val="Formatvorlage1"/>
                </w:rPr>
                <w:id w:val="-115446893"/>
                <w:placeholder>
                  <w:docPart w:val="B3A05415F8554E2C98066132BCA9433C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>
                  <w:rPr>
                    <w:rStyle w:val="Formatvorlage1"/>
                  </w:rPr>
                  <w:t>____________________</w:t>
                </w:r>
              </w:sdtContent>
            </w:sdt>
            <w:r>
              <w:rPr>
                <w:rStyle w:val="Formatvorlage1"/>
              </w:rPr>
              <w:tab/>
            </w:r>
            <w:r w:rsidR="00F67774">
              <w:rPr>
                <w:rStyle w:val="Formatvorlage1"/>
              </w:rPr>
              <w:t>Arbeitskanton</w:t>
            </w:r>
            <w:r w:rsidR="00F67774">
              <w:rPr>
                <w:rStyle w:val="Formatvorlage1"/>
              </w:rPr>
              <w:tab/>
            </w:r>
            <w:sdt>
              <w:sdtPr>
                <w:rPr>
                  <w:rStyle w:val="Formatvorlage1"/>
                </w:rPr>
                <w:id w:val="752857800"/>
                <w:placeholder>
                  <w:docPart w:val="F61B9CB62D184120A42E63A9D787AE1B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>
                  <w:rPr>
                    <w:rStyle w:val="Formatvorlage1"/>
                  </w:rPr>
                  <w:t>____________________</w:t>
                </w:r>
              </w:sdtContent>
            </w:sdt>
          </w:p>
          <w:p w14:paraId="3A046526" w14:textId="77777777" w:rsidR="00EA5D56" w:rsidRDefault="00EA5D56" w:rsidP="00F67774">
            <w:pPr>
              <w:tabs>
                <w:tab w:val="left" w:pos="1497"/>
                <w:tab w:val="left" w:pos="2623"/>
                <w:tab w:val="left" w:pos="3473"/>
                <w:tab w:val="left" w:pos="5468"/>
                <w:tab w:val="right" w:pos="6521"/>
                <w:tab w:val="right" w:pos="10065"/>
              </w:tabs>
              <w:spacing w:before="60"/>
              <w:rPr>
                <w:rStyle w:val="Formatvorlage1"/>
              </w:rPr>
            </w:pPr>
            <w:r>
              <w:rPr>
                <w:rStyle w:val="Formatvorlage1"/>
              </w:rPr>
              <w:t xml:space="preserve">Beginn Tätigkeit </w:t>
            </w:r>
            <w:r w:rsidR="00F67774">
              <w:rPr>
                <w:rStyle w:val="Formatvorlage1"/>
              </w:rPr>
              <w:tab/>
            </w:r>
            <w:sdt>
              <w:sdtPr>
                <w:rPr>
                  <w:rStyle w:val="Formatvorlage1"/>
                </w:rPr>
                <w:id w:val="826097871"/>
                <w:placeholder>
                  <w:docPart w:val="0EAC2ACBC9D4412887E2146689248256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>
                  <w:rPr>
                    <w:rStyle w:val="Formatvorlage1"/>
                  </w:rPr>
                  <w:t>____________________</w:t>
                </w:r>
              </w:sdtContent>
            </w:sdt>
            <w:r w:rsidR="00F67774">
              <w:rPr>
                <w:rStyle w:val="Formatvorlage1"/>
              </w:rPr>
              <w:tab/>
              <w:t>Beschäftigung / Beruf</w:t>
            </w:r>
            <w:r w:rsidR="00F67774">
              <w:rPr>
                <w:rStyle w:val="Formatvorlage1"/>
              </w:rPr>
              <w:tab/>
            </w:r>
            <w:sdt>
              <w:sdtPr>
                <w:rPr>
                  <w:rStyle w:val="Formatvorlage1"/>
                </w:rPr>
                <w:id w:val="-1838601453"/>
                <w:placeholder>
                  <w:docPart w:val="F2DF8CE59A8E45539C57921C78890158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>
                  <w:rPr>
                    <w:rStyle w:val="Formatvorlage1"/>
                  </w:rPr>
                  <w:t>____________________</w:t>
                </w:r>
              </w:sdtContent>
            </w:sdt>
          </w:p>
        </w:tc>
      </w:tr>
    </w:tbl>
    <w:p w14:paraId="56AB2D15" w14:textId="77777777" w:rsidR="001B0C69" w:rsidRDefault="001B0C69" w:rsidP="001B0C69">
      <w:pPr>
        <w:rPr>
          <w:rFonts w:ascii="Nirmala UI" w:hAnsi="Nirmala UI" w:cs="Nirmala UI"/>
          <w:sz w:val="4"/>
          <w:szCs w:val="4"/>
        </w:rPr>
      </w:pPr>
    </w:p>
    <w:tbl>
      <w:tblPr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122"/>
        <w:gridCol w:w="729"/>
        <w:gridCol w:w="1716"/>
        <w:gridCol w:w="959"/>
        <w:gridCol w:w="160"/>
        <w:gridCol w:w="1728"/>
        <w:gridCol w:w="103"/>
        <w:gridCol w:w="388"/>
        <w:gridCol w:w="2951"/>
      </w:tblGrid>
      <w:tr w:rsidR="001B0C69" w14:paraId="4E5F512A" w14:textId="77777777" w:rsidTr="00D60742">
        <w:trPr>
          <w:cantSplit/>
          <w:trHeight w:val="284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FED5192" w14:textId="77777777" w:rsidR="001B0C69" w:rsidRDefault="001B0C69">
            <w:pPr>
              <w:tabs>
                <w:tab w:val="left" w:pos="1347"/>
                <w:tab w:val="left" w:pos="1772"/>
                <w:tab w:val="left" w:pos="3473"/>
                <w:tab w:val="left" w:pos="5175"/>
                <w:tab w:val="left" w:pos="7159"/>
                <w:tab w:val="right" w:pos="10065"/>
              </w:tabs>
              <w:rPr>
                <w:rFonts w:ascii="Nirmala UI" w:hAnsi="Nirmala UI" w:cs="Nirmala UI"/>
                <w:b/>
                <w:sz w:val="20"/>
              </w:rPr>
            </w:pPr>
            <w:r>
              <w:rPr>
                <w:rFonts w:ascii="Nirmala UI" w:hAnsi="Nirmala UI" w:cs="Nirmala UI"/>
                <w:b/>
                <w:sz w:val="20"/>
              </w:rPr>
              <w:t>Kinder</w:t>
            </w:r>
          </w:p>
        </w:tc>
      </w:tr>
      <w:tr w:rsidR="001B0C69" w14:paraId="21DFD824" w14:textId="77777777" w:rsidTr="00D60742">
        <w:trPr>
          <w:trHeight w:val="206"/>
        </w:trPr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9B98D4D" w14:textId="77777777" w:rsidR="001B0C69" w:rsidRDefault="001B0C69" w:rsidP="00DB1AFF">
            <w:pPr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Anzahl Kinder</w:t>
            </w:r>
          </w:p>
        </w:tc>
        <w:tc>
          <w:tcPr>
            <w:tcW w:w="851" w:type="dxa"/>
            <w:gridSpan w:val="2"/>
            <w:vAlign w:val="bottom"/>
            <w:hideMark/>
          </w:tcPr>
          <w:p w14:paraId="1E6EA308" w14:textId="77777777" w:rsidR="001B0C69" w:rsidRDefault="009D6CC0">
            <w:pPr>
              <w:tabs>
                <w:tab w:val="left" w:pos="780"/>
                <w:tab w:val="left" w:pos="1773"/>
              </w:tabs>
              <w:rPr>
                <w:rFonts w:ascii="Nirmala UI" w:hAnsi="Nirmala UI" w:cs="Nirmala UI"/>
                <w:sz w:val="20"/>
                <w:u w:val="single"/>
              </w:rPr>
            </w:pPr>
            <w:sdt>
              <w:sdtPr>
                <w:rPr>
                  <w:rStyle w:val="Formatvorlage1"/>
                </w:rPr>
                <w:id w:val="-283513013"/>
                <w:placeholder>
                  <w:docPart w:val="933C84C0C3C145AE921AE4D7F179AD34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</w:rPr>
                  <w:t>___</w:t>
                </w:r>
              </w:sdtContent>
            </w:sdt>
          </w:p>
        </w:tc>
        <w:tc>
          <w:tcPr>
            <w:tcW w:w="2835" w:type="dxa"/>
            <w:gridSpan w:val="3"/>
            <w:vAlign w:val="bottom"/>
            <w:hideMark/>
          </w:tcPr>
          <w:p w14:paraId="15713E81" w14:textId="77777777" w:rsidR="001B0C69" w:rsidRDefault="001B0C69">
            <w:pPr>
              <w:tabs>
                <w:tab w:val="left" w:pos="780"/>
                <w:tab w:val="left" w:pos="1773"/>
              </w:tabs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Anspruch auf Kinderzulagen?</w:t>
            </w:r>
          </w:p>
        </w:tc>
        <w:tc>
          <w:tcPr>
            <w:tcW w:w="1728" w:type="dxa"/>
            <w:vAlign w:val="bottom"/>
            <w:hideMark/>
          </w:tcPr>
          <w:p w14:paraId="3477911D" w14:textId="77777777" w:rsidR="001B0C69" w:rsidRDefault="009D6CC0">
            <w:pPr>
              <w:tabs>
                <w:tab w:val="right" w:pos="3615"/>
              </w:tabs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-100728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C69">
              <w:rPr>
                <w:rFonts w:ascii="Nirmala UI" w:hAnsi="Nirmala UI" w:cs="Nirmala UI"/>
                <w:sz w:val="20"/>
              </w:rPr>
              <w:t xml:space="preserve"> JA   </w:t>
            </w:r>
            <w:sdt>
              <w:sdtPr>
                <w:rPr>
                  <w:rStyle w:val="Formatvorlage1"/>
                </w:rPr>
                <w:id w:val="-190351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C69">
              <w:rPr>
                <w:rFonts w:ascii="Nirmala UI" w:hAnsi="Nirmala UI" w:cs="Nirmala UI"/>
                <w:sz w:val="20"/>
              </w:rPr>
              <w:t xml:space="preserve"> NEIN</w:t>
            </w:r>
          </w:p>
        </w:tc>
        <w:tc>
          <w:tcPr>
            <w:tcW w:w="34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A06CC7D" w14:textId="77777777" w:rsidR="001B0C69" w:rsidRDefault="001B0C69">
            <w:pPr>
              <w:tabs>
                <w:tab w:val="left" w:pos="3447"/>
                <w:tab w:val="right" w:pos="3615"/>
              </w:tabs>
              <w:ind w:right="-70"/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 xml:space="preserve">werden bezogen seit: </w:t>
            </w:r>
            <w:sdt>
              <w:sdtPr>
                <w:rPr>
                  <w:rStyle w:val="Formatvorlage1"/>
                </w:rPr>
                <w:id w:val="-1846319107"/>
                <w:placeholder>
                  <w:docPart w:val="C91234EEFE034BB3B63A8879793EEA70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Formatvorlage1"/>
                </w:rPr>
              </w:sdtEndPr>
              <w:sdtContent>
                <w:r>
                  <w:rPr>
                    <w:rStyle w:val="Formatvorlage1"/>
                  </w:rPr>
                  <w:t>_________</w:t>
                </w:r>
              </w:sdtContent>
            </w:sdt>
          </w:p>
        </w:tc>
      </w:tr>
      <w:tr w:rsidR="001B0C69" w14:paraId="00596476" w14:textId="77777777" w:rsidTr="00D60742">
        <w:trPr>
          <w:cantSplit/>
          <w:trHeight w:val="611"/>
        </w:trPr>
        <w:tc>
          <w:tcPr>
            <w:tcW w:w="51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37392CE" w14:textId="77777777" w:rsidR="001B0C69" w:rsidRDefault="001B0C69">
            <w:pPr>
              <w:tabs>
                <w:tab w:val="right" w:pos="5954"/>
                <w:tab w:val="left" w:pos="6096"/>
                <w:tab w:val="right" w:pos="10348"/>
              </w:tabs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(wird von Dock Gruppe AG ausgefüllt)</w:t>
            </w:r>
          </w:p>
          <w:p w14:paraId="23D3A561" w14:textId="77777777" w:rsidR="001B0C69" w:rsidRDefault="001B0C69">
            <w:pPr>
              <w:tabs>
                <w:tab w:val="right" w:pos="2056"/>
                <w:tab w:val="right" w:pos="2481"/>
                <w:tab w:val="left" w:pos="7159"/>
                <w:tab w:val="right" w:pos="10065"/>
              </w:tabs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Formul</w:t>
            </w:r>
            <w:r w:rsidR="00DB1AFF">
              <w:rPr>
                <w:rFonts w:ascii="Nirmala UI" w:hAnsi="Nirmala UI" w:cs="Nirmala UI"/>
                <w:sz w:val="16"/>
                <w:szCs w:val="16"/>
              </w:rPr>
              <w:t xml:space="preserve">ar Kinderzulage an </w:t>
            </w:r>
            <w:proofErr w:type="spellStart"/>
            <w:r w:rsidR="00DB1AFF">
              <w:rPr>
                <w:rFonts w:ascii="Nirmala UI" w:hAnsi="Nirmala UI" w:cs="Nirmala UI"/>
                <w:sz w:val="16"/>
                <w:szCs w:val="16"/>
              </w:rPr>
              <w:t>AN</w:t>
            </w:r>
            <w:proofErr w:type="spellEnd"/>
            <w:r w:rsidR="00DB1AFF">
              <w:rPr>
                <w:rFonts w:ascii="Nirmala UI" w:hAnsi="Nirmala UI" w:cs="Nirmala UI"/>
                <w:sz w:val="16"/>
                <w:szCs w:val="16"/>
              </w:rPr>
              <w:t xml:space="preserve"> abgegeben</w:t>
            </w:r>
            <w:r>
              <w:rPr>
                <w:rFonts w:ascii="Nirmala UI" w:hAnsi="Nirmala UI" w:cs="Nirmala UI"/>
                <w:sz w:val="16"/>
                <w:szCs w:val="16"/>
              </w:rPr>
              <w:t>?</w:t>
            </w:r>
          </w:p>
        </w:tc>
        <w:tc>
          <w:tcPr>
            <w:tcW w:w="5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C4B17" w14:textId="77777777" w:rsidR="001B0C69" w:rsidRDefault="009D6CC0">
            <w:pPr>
              <w:tabs>
                <w:tab w:val="right" w:pos="2093"/>
                <w:tab w:val="right" w:pos="2648"/>
                <w:tab w:val="left" w:pos="7159"/>
                <w:tab w:val="right" w:pos="10065"/>
              </w:tabs>
              <w:rPr>
                <w:rFonts w:ascii="Nirmala UI" w:hAnsi="Nirmala UI" w:cs="Nirmala UI"/>
                <w:sz w:val="16"/>
                <w:szCs w:val="16"/>
                <w:u w:val="single"/>
              </w:rPr>
            </w:pPr>
            <w:sdt>
              <w:sdtPr>
                <w:rPr>
                  <w:rStyle w:val="Formatvorlage1"/>
                </w:rPr>
                <w:id w:val="182130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C69">
              <w:rPr>
                <w:rFonts w:ascii="Nirmala UI" w:hAnsi="Nirmala UI" w:cs="Nirmala UI"/>
                <w:sz w:val="16"/>
                <w:szCs w:val="16"/>
              </w:rPr>
              <w:t xml:space="preserve"> JA   </w:t>
            </w:r>
            <w:sdt>
              <w:sdtPr>
                <w:rPr>
                  <w:rStyle w:val="Formatvorlage1"/>
                </w:rPr>
                <w:id w:val="-58529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C69">
              <w:rPr>
                <w:rFonts w:ascii="Nirmala UI" w:hAnsi="Nirmala UI" w:cs="Nirmala UI"/>
                <w:sz w:val="16"/>
                <w:szCs w:val="16"/>
              </w:rPr>
              <w:t xml:space="preserve"> NEIN</w:t>
            </w:r>
          </w:p>
        </w:tc>
      </w:tr>
      <w:tr w:rsidR="001B0C69" w14:paraId="2BCCB0FA" w14:textId="77777777" w:rsidTr="00D60742">
        <w:trPr>
          <w:cantSplit/>
          <w:trHeight w:hRule="exact" w:val="80"/>
        </w:trPr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FB1B4" w14:textId="77777777" w:rsidR="001B0C69" w:rsidRDefault="001B0C69">
            <w:pPr>
              <w:tabs>
                <w:tab w:val="left" w:pos="1418"/>
                <w:tab w:val="right" w:pos="4820"/>
                <w:tab w:val="right" w:pos="6521"/>
                <w:tab w:val="left" w:pos="6804"/>
                <w:tab w:val="right" w:pos="10065"/>
              </w:tabs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0E7A9" w14:textId="77777777" w:rsidR="001B0C69" w:rsidRDefault="001B0C69">
            <w:pPr>
              <w:tabs>
                <w:tab w:val="left" w:pos="1347"/>
                <w:tab w:val="left" w:pos="3474"/>
                <w:tab w:val="left" w:pos="5175"/>
                <w:tab w:val="left" w:pos="7159"/>
                <w:tab w:val="right" w:pos="10065"/>
              </w:tabs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C4191F" w14:textId="77777777" w:rsidR="001B0C69" w:rsidRDefault="001B0C69">
            <w:pPr>
              <w:tabs>
                <w:tab w:val="right" w:pos="2648"/>
                <w:tab w:val="left" w:pos="3474"/>
                <w:tab w:val="left" w:pos="5175"/>
                <w:tab w:val="left" w:pos="7159"/>
                <w:tab w:val="right" w:pos="10065"/>
              </w:tabs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48770" w14:textId="77777777" w:rsidR="001B0C69" w:rsidRDefault="001B0C69">
            <w:pPr>
              <w:tabs>
                <w:tab w:val="right" w:pos="2673"/>
                <w:tab w:val="left" w:pos="3474"/>
                <w:tab w:val="left" w:pos="5175"/>
                <w:tab w:val="left" w:pos="7159"/>
                <w:tab w:val="right" w:pos="10065"/>
              </w:tabs>
              <w:rPr>
                <w:rFonts w:ascii="Nirmala UI" w:hAnsi="Nirmala UI" w:cs="Nirmala UI"/>
                <w:sz w:val="20"/>
              </w:rPr>
            </w:pPr>
          </w:p>
        </w:tc>
      </w:tr>
      <w:tr w:rsidR="001B0C69" w14:paraId="7469C4AE" w14:textId="77777777" w:rsidTr="00957A64">
        <w:trPr>
          <w:cantSplit/>
          <w:trHeight w:val="284"/>
        </w:trPr>
        <w:tc>
          <w:tcPr>
            <w:tcW w:w="501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66AE1FC4" w14:textId="77777777" w:rsidR="001B0C69" w:rsidRDefault="001B0C69">
            <w:pPr>
              <w:pStyle w:val="berschrift1"/>
              <w:tabs>
                <w:tab w:val="clear" w:pos="10065"/>
                <w:tab w:val="right" w:pos="10348"/>
              </w:tabs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b w:val="0"/>
                <w:bCs w:val="0"/>
              </w:rPr>
              <w:br w:type="page"/>
            </w:r>
            <w:r>
              <w:rPr>
                <w:rFonts w:ascii="Nirmala UI" w:hAnsi="Nirmala UI" w:cs="Nirmala UI"/>
                <w:sz w:val="20"/>
              </w:rPr>
              <w:t xml:space="preserve">Existenzminimum </w:t>
            </w:r>
            <w:r>
              <w:rPr>
                <w:rFonts w:ascii="Nirmala UI" w:hAnsi="Nirmala UI" w:cs="Nirmala UI"/>
                <w:sz w:val="16"/>
                <w:szCs w:val="16"/>
              </w:rPr>
              <w:t>(vom Sozialamt auszufüllen)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vAlign w:val="center"/>
          </w:tcPr>
          <w:p w14:paraId="41057DD7" w14:textId="77777777" w:rsidR="001B0C69" w:rsidRDefault="001B0C69">
            <w:pPr>
              <w:tabs>
                <w:tab w:val="left" w:pos="1347"/>
                <w:tab w:val="left" w:pos="3474"/>
                <w:tab w:val="left" w:pos="5175"/>
                <w:tab w:val="left" w:pos="7159"/>
                <w:tab w:val="right" w:pos="10065"/>
              </w:tabs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vAlign w:val="center"/>
          </w:tcPr>
          <w:p w14:paraId="0AB98091" w14:textId="77777777" w:rsidR="001B0C69" w:rsidRDefault="001B0C69">
            <w:pPr>
              <w:tabs>
                <w:tab w:val="right" w:pos="2648"/>
                <w:tab w:val="left" w:pos="3474"/>
                <w:tab w:val="left" w:pos="5175"/>
                <w:tab w:val="left" w:pos="7159"/>
                <w:tab w:val="right" w:pos="10065"/>
              </w:tabs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14:paraId="0985FDE4" w14:textId="77777777" w:rsidR="001B0C69" w:rsidRDefault="001B0C69">
            <w:pPr>
              <w:tabs>
                <w:tab w:val="right" w:pos="2673"/>
                <w:tab w:val="left" w:pos="3474"/>
                <w:tab w:val="left" w:pos="5175"/>
                <w:tab w:val="left" w:pos="7159"/>
                <w:tab w:val="right" w:pos="10065"/>
              </w:tabs>
              <w:rPr>
                <w:rFonts w:ascii="Nirmala UI" w:hAnsi="Nirmala UI" w:cs="Nirmala UI"/>
                <w:sz w:val="20"/>
              </w:rPr>
            </w:pPr>
          </w:p>
        </w:tc>
      </w:tr>
      <w:tr w:rsidR="001B0C69" w14:paraId="39D0F8E6" w14:textId="77777777" w:rsidTr="00957A64">
        <w:trPr>
          <w:cantSplit/>
          <w:trHeight w:val="332"/>
        </w:trPr>
        <w:tc>
          <w:tcPr>
            <w:tcW w:w="5173" w:type="dxa"/>
            <w:gridSpan w:val="6"/>
            <w:tcBorders>
              <w:top w:val="nil"/>
              <w:left w:val="single" w:sz="4" w:space="0" w:color="auto"/>
              <w:right w:val="nil"/>
            </w:tcBorders>
            <w:vAlign w:val="bottom"/>
            <w:hideMark/>
          </w:tcPr>
          <w:p w14:paraId="18AB3189" w14:textId="77777777" w:rsidR="001B0C69" w:rsidRDefault="001B0C69">
            <w:pPr>
              <w:tabs>
                <w:tab w:val="left" w:pos="1347"/>
                <w:tab w:val="left" w:pos="3474"/>
                <w:tab w:val="left" w:pos="5175"/>
                <w:tab w:val="left" w:pos="7159"/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 xml:space="preserve">Monatliche finanzielle </w:t>
            </w:r>
            <w:r w:rsidR="0002553A">
              <w:rPr>
                <w:rFonts w:ascii="Nirmala UI" w:hAnsi="Nirmala UI" w:cs="Nirmala UI"/>
                <w:sz w:val="20"/>
              </w:rPr>
              <w:t>Unterstützungsleistungen in CHF</w:t>
            </w:r>
            <w:r>
              <w:rPr>
                <w:rFonts w:ascii="Nirmala UI" w:hAnsi="Nirmala UI" w:cs="Nirmala UI"/>
                <w:sz w:val="20"/>
              </w:rPr>
              <w:t xml:space="preserve"> </w:t>
            </w:r>
          </w:p>
        </w:tc>
        <w:tc>
          <w:tcPr>
            <w:tcW w:w="5170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14:paraId="7A982504" w14:textId="77777777" w:rsidR="001B0C69" w:rsidRDefault="009D6CC0" w:rsidP="0002553A">
            <w:pPr>
              <w:tabs>
                <w:tab w:val="right" w:pos="5908"/>
                <w:tab w:val="left" w:pos="7159"/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1499845589"/>
                <w:placeholder>
                  <w:docPart w:val="9A5E102D1E404C079368FBC05F93DEFC"/>
                </w:placeholder>
              </w:sdtPr>
              <w:sdtEndPr>
                <w:rPr>
                  <w:rStyle w:val="Formatvorlage1"/>
                </w:rPr>
              </w:sdtEndPr>
              <w:sdtContent>
                <w:sdt>
                  <w:sdtPr>
                    <w:rPr>
                      <w:rStyle w:val="Formatvorlage1"/>
                    </w:rPr>
                    <w:id w:val="1846899154"/>
                    <w:placeholder>
                      <w:docPart w:val="A460C42B0C75443288C3CA01EA3C19F0"/>
                    </w:placeholder>
                    <w:showingPlcHdr/>
                  </w:sdtPr>
                  <w:sdtEndPr>
                    <w:rPr>
                      <w:rStyle w:val="Formatvorlage1"/>
                    </w:rPr>
                  </w:sdtEndPr>
                  <w:sdtContent>
                    <w:r w:rsidR="0002553A">
                      <w:rPr>
                        <w:rStyle w:val="Formatvorlage1"/>
                      </w:rPr>
                      <w:t>____________________</w:t>
                    </w:r>
                  </w:sdtContent>
                </w:sdt>
              </w:sdtContent>
            </w:sdt>
          </w:p>
        </w:tc>
      </w:tr>
      <w:tr w:rsidR="0002553A" w14:paraId="3EF4449C" w14:textId="77777777" w:rsidTr="00957A64">
        <w:trPr>
          <w:cantSplit/>
          <w:trHeight w:val="332"/>
        </w:trPr>
        <w:tc>
          <w:tcPr>
            <w:tcW w:w="5173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0E95F81" w14:textId="77777777" w:rsidR="0002553A" w:rsidRDefault="0002553A">
            <w:pPr>
              <w:tabs>
                <w:tab w:val="left" w:pos="1347"/>
                <w:tab w:val="left" w:pos="3474"/>
                <w:tab w:val="left" w:pos="5175"/>
                <w:tab w:val="left" w:pos="7159"/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Austrittsschwelle</w:t>
            </w:r>
            <w:r w:rsidR="00817103">
              <w:rPr>
                <w:rFonts w:ascii="Nirmala UI" w:hAnsi="Nirmala UI" w:cs="Nirmala UI"/>
                <w:sz w:val="20"/>
              </w:rPr>
              <w:t xml:space="preserve"> in CHF</w:t>
            </w:r>
          </w:p>
        </w:tc>
        <w:tc>
          <w:tcPr>
            <w:tcW w:w="517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01AA6F" w14:textId="77777777" w:rsidR="0002553A" w:rsidRDefault="009D6CC0">
            <w:pPr>
              <w:tabs>
                <w:tab w:val="right" w:pos="5908"/>
                <w:tab w:val="left" w:pos="7159"/>
                <w:tab w:val="right" w:pos="10065"/>
              </w:tabs>
              <w:rPr>
                <w:rStyle w:val="Formatvorlage1"/>
              </w:rPr>
            </w:pPr>
            <w:sdt>
              <w:sdtPr>
                <w:rPr>
                  <w:rStyle w:val="Formatvorlage1"/>
                </w:rPr>
                <w:id w:val="498861531"/>
                <w:placeholder>
                  <w:docPart w:val="3678CBFB05E44B5BA7291C3AC2C0E871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02553A">
                  <w:rPr>
                    <w:rStyle w:val="Formatvorlage1"/>
                  </w:rPr>
                  <w:t>____________________</w:t>
                </w:r>
              </w:sdtContent>
            </w:sdt>
          </w:p>
        </w:tc>
      </w:tr>
      <w:tr w:rsidR="001B0C69" w14:paraId="4006D3D7" w14:textId="77777777" w:rsidTr="00D60742">
        <w:trPr>
          <w:cantSplit/>
          <w:trHeight w:hRule="exact" w:val="80"/>
        </w:trPr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8D7CF" w14:textId="77777777" w:rsidR="001B0C69" w:rsidRDefault="001B0C69">
            <w:pPr>
              <w:tabs>
                <w:tab w:val="left" w:pos="1418"/>
                <w:tab w:val="right" w:pos="4820"/>
                <w:tab w:val="right" w:pos="6521"/>
                <w:tab w:val="left" w:pos="6804"/>
                <w:tab w:val="right" w:pos="10065"/>
              </w:tabs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BF072" w14:textId="77777777" w:rsidR="001B0C69" w:rsidRDefault="001B0C69">
            <w:pPr>
              <w:tabs>
                <w:tab w:val="left" w:pos="1347"/>
                <w:tab w:val="left" w:pos="3474"/>
                <w:tab w:val="left" w:pos="5175"/>
                <w:tab w:val="left" w:pos="7159"/>
                <w:tab w:val="right" w:pos="10065"/>
              </w:tabs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433DC" w14:textId="77777777" w:rsidR="001B0C69" w:rsidRDefault="001B0C69">
            <w:pPr>
              <w:tabs>
                <w:tab w:val="right" w:pos="2648"/>
                <w:tab w:val="left" w:pos="3474"/>
                <w:tab w:val="left" w:pos="5175"/>
                <w:tab w:val="left" w:pos="7159"/>
                <w:tab w:val="right" w:pos="10065"/>
              </w:tabs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64EB8" w14:textId="77777777" w:rsidR="001B0C69" w:rsidRDefault="001B0C69">
            <w:pPr>
              <w:tabs>
                <w:tab w:val="right" w:pos="2673"/>
                <w:tab w:val="left" w:pos="3474"/>
                <w:tab w:val="left" w:pos="5175"/>
                <w:tab w:val="left" w:pos="7159"/>
                <w:tab w:val="right" w:pos="10065"/>
              </w:tabs>
              <w:rPr>
                <w:rFonts w:ascii="Nirmala UI" w:hAnsi="Nirmala UI" w:cs="Nirmala UI"/>
                <w:sz w:val="20"/>
              </w:rPr>
            </w:pPr>
          </w:p>
        </w:tc>
      </w:tr>
      <w:tr w:rsidR="001B0C69" w14:paraId="20028E98" w14:textId="77777777" w:rsidTr="00D60742">
        <w:trPr>
          <w:cantSplit/>
          <w:trHeight w:val="284"/>
        </w:trPr>
        <w:tc>
          <w:tcPr>
            <w:tcW w:w="5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60F9C7A1" w14:textId="77777777" w:rsidR="001B0C69" w:rsidRDefault="001B0C69">
            <w:pPr>
              <w:pStyle w:val="berschrift1"/>
              <w:tabs>
                <w:tab w:val="clear" w:pos="10065"/>
                <w:tab w:val="right" w:pos="10348"/>
              </w:tabs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 xml:space="preserve">Angestrebtes Arbeitspensum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96C543C" w14:textId="77777777" w:rsidR="001B0C69" w:rsidRDefault="001B0C69">
            <w:pPr>
              <w:tabs>
                <w:tab w:val="left" w:pos="1347"/>
                <w:tab w:val="left" w:pos="3474"/>
                <w:tab w:val="left" w:pos="5175"/>
                <w:tab w:val="left" w:pos="7159"/>
                <w:tab w:val="right" w:pos="10065"/>
              </w:tabs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7BE87F73" w14:textId="77777777" w:rsidR="001B0C69" w:rsidRDefault="001B0C69">
            <w:pPr>
              <w:tabs>
                <w:tab w:val="right" w:pos="2648"/>
                <w:tab w:val="left" w:pos="3474"/>
                <w:tab w:val="left" w:pos="5175"/>
                <w:tab w:val="left" w:pos="7159"/>
                <w:tab w:val="right" w:pos="10065"/>
              </w:tabs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6E5012" w14:textId="77777777" w:rsidR="001B0C69" w:rsidRDefault="001B0C69">
            <w:pPr>
              <w:tabs>
                <w:tab w:val="right" w:pos="2673"/>
                <w:tab w:val="left" w:pos="3474"/>
                <w:tab w:val="left" w:pos="5175"/>
                <w:tab w:val="left" w:pos="7159"/>
                <w:tab w:val="right" w:pos="10065"/>
              </w:tabs>
              <w:rPr>
                <w:rFonts w:ascii="Nirmala UI" w:hAnsi="Nirmala UI" w:cs="Nirmala UI"/>
                <w:sz w:val="20"/>
              </w:rPr>
            </w:pPr>
          </w:p>
        </w:tc>
      </w:tr>
      <w:tr w:rsidR="001B0C69" w14:paraId="3417D627" w14:textId="77777777" w:rsidTr="00DB1AFF">
        <w:trPr>
          <w:cantSplit/>
          <w:trHeight w:val="332"/>
        </w:trPr>
        <w:tc>
          <w:tcPr>
            <w:tcW w:w="1034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51EB5" w14:textId="77777777" w:rsidR="001B0C69" w:rsidRDefault="009D6CC0">
            <w:pPr>
              <w:tabs>
                <w:tab w:val="right" w:pos="2052"/>
                <w:tab w:val="left" w:pos="2902"/>
              </w:tabs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-120270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C69">
              <w:rPr>
                <w:rFonts w:ascii="Nirmala UI" w:hAnsi="Nirmala UI" w:cs="Nirmala UI"/>
                <w:sz w:val="20"/>
              </w:rPr>
              <w:t xml:space="preserve"> 50%</w:t>
            </w:r>
            <w:r w:rsidR="001B0C69">
              <w:rPr>
                <w:rFonts w:ascii="Nirmala UI" w:hAnsi="Nirmala UI" w:cs="Nirmala UI"/>
                <w:sz w:val="20"/>
              </w:rPr>
              <w:tab/>
            </w:r>
            <w:sdt>
              <w:sdtPr>
                <w:rPr>
                  <w:rStyle w:val="Formatvorlage1"/>
                </w:rPr>
                <w:id w:val="182129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C69">
              <w:rPr>
                <w:rFonts w:ascii="Nirmala UI" w:hAnsi="Nirmala UI" w:cs="Nirmala UI"/>
                <w:sz w:val="20"/>
              </w:rPr>
              <w:t xml:space="preserve"> 60%</w:t>
            </w:r>
            <w:r w:rsidR="001B0C69">
              <w:rPr>
                <w:rFonts w:ascii="Nirmala UI" w:hAnsi="Nirmala UI" w:cs="Nirmala UI"/>
                <w:sz w:val="20"/>
              </w:rPr>
              <w:tab/>
            </w:r>
            <w:sdt>
              <w:sdtPr>
                <w:rPr>
                  <w:rStyle w:val="Formatvorlage1"/>
                </w:rPr>
                <w:id w:val="14008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C69">
              <w:rPr>
                <w:rFonts w:ascii="Nirmala UI" w:hAnsi="Nirmala UI" w:cs="Nirmala UI"/>
                <w:sz w:val="20"/>
              </w:rPr>
              <w:t xml:space="preserve"> 70%</w:t>
            </w:r>
            <w:r w:rsidR="001B0C69">
              <w:rPr>
                <w:rFonts w:ascii="Nirmala UI" w:hAnsi="Nirmala UI" w:cs="Nirmala UI"/>
                <w:sz w:val="20"/>
              </w:rPr>
              <w:tab/>
            </w:r>
            <w:r w:rsidR="001B0C69">
              <w:rPr>
                <w:rFonts w:ascii="Nirmala UI" w:hAnsi="Nirmala UI" w:cs="Nirmala UI"/>
                <w:sz w:val="20"/>
              </w:rPr>
              <w:tab/>
            </w:r>
            <w:sdt>
              <w:sdtPr>
                <w:rPr>
                  <w:rStyle w:val="Formatvorlage1"/>
                </w:rPr>
                <w:id w:val="-55099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C69">
              <w:rPr>
                <w:rFonts w:ascii="Nirmala UI" w:hAnsi="Nirmala UI" w:cs="Nirmala UI"/>
                <w:sz w:val="20"/>
              </w:rPr>
              <w:t xml:space="preserve"> 80%</w:t>
            </w:r>
            <w:r w:rsidR="001B0C69">
              <w:rPr>
                <w:rFonts w:ascii="Nirmala UI" w:hAnsi="Nirmala UI" w:cs="Nirmala UI"/>
                <w:sz w:val="20"/>
              </w:rPr>
              <w:tab/>
            </w:r>
            <w:r w:rsidR="001B0C69">
              <w:rPr>
                <w:rFonts w:ascii="Nirmala UI" w:hAnsi="Nirmala UI" w:cs="Nirmala UI"/>
                <w:sz w:val="20"/>
              </w:rPr>
              <w:tab/>
            </w:r>
            <w:sdt>
              <w:sdtPr>
                <w:rPr>
                  <w:rStyle w:val="Formatvorlage1"/>
                </w:rPr>
                <w:id w:val="-112346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C69">
              <w:rPr>
                <w:rFonts w:ascii="Nirmala UI" w:hAnsi="Nirmala UI" w:cs="Nirmala UI"/>
                <w:sz w:val="20"/>
              </w:rPr>
              <w:t xml:space="preserve"> 90%</w:t>
            </w:r>
            <w:r w:rsidR="001B0C69">
              <w:rPr>
                <w:rFonts w:ascii="Nirmala UI" w:hAnsi="Nirmala UI" w:cs="Nirmala UI"/>
                <w:sz w:val="20"/>
              </w:rPr>
              <w:tab/>
            </w:r>
            <w:r w:rsidR="001B0C69">
              <w:rPr>
                <w:rFonts w:ascii="Nirmala UI" w:hAnsi="Nirmala UI" w:cs="Nirmala UI"/>
                <w:sz w:val="20"/>
              </w:rPr>
              <w:tab/>
            </w:r>
            <w:sdt>
              <w:sdtPr>
                <w:rPr>
                  <w:rStyle w:val="Formatvorlage1"/>
                </w:rPr>
                <w:id w:val="19427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C69">
              <w:rPr>
                <w:rFonts w:ascii="Nirmala UI" w:hAnsi="Nirmala UI" w:cs="Nirmala UI"/>
                <w:sz w:val="20"/>
              </w:rPr>
              <w:t xml:space="preserve"> 100%</w:t>
            </w:r>
            <w:r w:rsidR="001B0C69">
              <w:rPr>
                <w:rFonts w:ascii="Nirmala UI" w:hAnsi="Nirmala UI" w:cs="Nirmala UI"/>
                <w:sz w:val="20"/>
              </w:rPr>
              <w:tab/>
            </w:r>
          </w:p>
        </w:tc>
      </w:tr>
      <w:tr w:rsidR="001B0C69" w14:paraId="0EA4A684" w14:textId="77777777" w:rsidTr="00DB1AFF">
        <w:trPr>
          <w:cantSplit/>
          <w:trHeight w:hRule="exact" w:val="80"/>
        </w:trPr>
        <w:tc>
          <w:tcPr>
            <w:tcW w:w="16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17F6C30" w14:textId="77777777" w:rsidR="001B0C69" w:rsidRDefault="001B0C69">
            <w:pPr>
              <w:tabs>
                <w:tab w:val="left" w:pos="1418"/>
                <w:tab w:val="right" w:pos="4820"/>
                <w:tab w:val="right" w:pos="6521"/>
                <w:tab w:val="left" w:pos="6804"/>
                <w:tab w:val="right" w:pos="10065"/>
              </w:tabs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06634FE" w14:textId="77777777" w:rsidR="001B0C69" w:rsidRDefault="001B0C69">
            <w:pPr>
              <w:tabs>
                <w:tab w:val="left" w:pos="1347"/>
                <w:tab w:val="left" w:pos="3474"/>
                <w:tab w:val="left" w:pos="5175"/>
                <w:tab w:val="left" w:pos="7159"/>
                <w:tab w:val="right" w:pos="10065"/>
              </w:tabs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4C0BE005" w14:textId="77777777" w:rsidR="001B0C69" w:rsidRDefault="001B0C69">
            <w:pPr>
              <w:tabs>
                <w:tab w:val="right" w:pos="2648"/>
                <w:tab w:val="left" w:pos="3474"/>
                <w:tab w:val="left" w:pos="5175"/>
                <w:tab w:val="left" w:pos="7159"/>
                <w:tab w:val="right" w:pos="10065"/>
              </w:tabs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E9E014B" w14:textId="77777777" w:rsidR="001B0C69" w:rsidRDefault="001B0C69">
            <w:pPr>
              <w:tabs>
                <w:tab w:val="right" w:pos="2673"/>
                <w:tab w:val="left" w:pos="3474"/>
                <w:tab w:val="left" w:pos="5175"/>
                <w:tab w:val="left" w:pos="7159"/>
                <w:tab w:val="right" w:pos="10065"/>
              </w:tabs>
              <w:rPr>
                <w:rFonts w:ascii="Nirmala UI" w:hAnsi="Nirmala UI" w:cs="Nirmala UI"/>
                <w:sz w:val="20"/>
              </w:rPr>
            </w:pPr>
          </w:p>
        </w:tc>
      </w:tr>
    </w:tbl>
    <w:p w14:paraId="5D94CAA0" w14:textId="77777777" w:rsidR="00EA5D56" w:rsidRDefault="00EA5D56"/>
    <w:p w14:paraId="302E5091" w14:textId="77777777" w:rsidR="00EA5D56" w:rsidRDefault="00EA5D56"/>
    <w:p w14:paraId="7BD5887D" w14:textId="77777777" w:rsidR="00EA5D56" w:rsidRDefault="00EA5D56"/>
    <w:p w14:paraId="49E21DFE" w14:textId="77777777" w:rsidR="00EA5D56" w:rsidRDefault="00EA5D56"/>
    <w:p w14:paraId="02A57969" w14:textId="77777777" w:rsidR="00957A64" w:rsidRDefault="00957A64"/>
    <w:p w14:paraId="212F6659" w14:textId="77777777" w:rsidR="00EA5D56" w:rsidRDefault="00EA5D56"/>
    <w:tbl>
      <w:tblPr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568"/>
        <w:gridCol w:w="567"/>
        <w:gridCol w:w="142"/>
        <w:gridCol w:w="283"/>
        <w:gridCol w:w="401"/>
        <w:gridCol w:w="733"/>
        <w:gridCol w:w="259"/>
        <w:gridCol w:w="733"/>
        <w:gridCol w:w="851"/>
        <w:gridCol w:w="1368"/>
        <w:gridCol w:w="191"/>
        <w:gridCol w:w="135"/>
        <w:gridCol w:w="327"/>
        <w:gridCol w:w="105"/>
        <w:gridCol w:w="142"/>
        <w:gridCol w:w="955"/>
        <w:gridCol w:w="1096"/>
      </w:tblGrid>
      <w:tr w:rsidR="001B0C69" w14:paraId="6BC5C393" w14:textId="77777777" w:rsidTr="00D60742">
        <w:trPr>
          <w:cantSplit/>
          <w:trHeight w:val="284"/>
        </w:trPr>
        <w:tc>
          <w:tcPr>
            <w:tcW w:w="5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32761676" w14:textId="77777777" w:rsidR="001B0C69" w:rsidRDefault="00EA5D56">
            <w:pPr>
              <w:tabs>
                <w:tab w:val="right" w:pos="10065"/>
              </w:tabs>
              <w:rPr>
                <w:rFonts w:ascii="Nirmala UI" w:hAnsi="Nirmala UI" w:cs="Nirmala UI"/>
                <w:b/>
                <w:sz w:val="20"/>
              </w:rPr>
            </w:pPr>
            <w:r>
              <w:br w:type="column"/>
            </w:r>
            <w:r w:rsidR="001B0C69">
              <w:rPr>
                <w:rFonts w:ascii="Nirmala UI" w:hAnsi="Nirmala UI" w:cs="Nirmala UI"/>
                <w:b/>
                <w:sz w:val="20"/>
              </w:rPr>
              <w:t>Lohnüberweisung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77488B33" w14:textId="77777777" w:rsidR="001B0C69" w:rsidRDefault="001B0C69">
            <w:pPr>
              <w:tabs>
                <w:tab w:val="right" w:pos="10065"/>
              </w:tabs>
              <w:rPr>
                <w:rFonts w:ascii="Nirmala UI" w:hAnsi="Nirmala UI" w:cs="Nirmala UI"/>
                <w:b/>
                <w:sz w:val="20"/>
              </w:rPr>
            </w:pP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1117AB" w14:textId="77777777" w:rsidR="001B0C69" w:rsidRDefault="001B0C69">
            <w:pPr>
              <w:tabs>
                <w:tab w:val="right" w:pos="10065"/>
              </w:tabs>
              <w:rPr>
                <w:rFonts w:ascii="Nirmala UI" w:hAnsi="Nirmala UI" w:cs="Nirmala UI"/>
                <w:b/>
                <w:sz w:val="20"/>
              </w:rPr>
            </w:pPr>
          </w:p>
        </w:tc>
      </w:tr>
      <w:tr w:rsidR="001B0C69" w14:paraId="441C698A" w14:textId="77777777" w:rsidTr="00D60742">
        <w:trPr>
          <w:cantSplit/>
          <w:trHeight w:val="312"/>
        </w:trPr>
        <w:tc>
          <w:tcPr>
            <w:tcW w:w="10343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ECD10C" w14:textId="77777777" w:rsidR="001B0C69" w:rsidRDefault="009D6CC0" w:rsidP="00DF46F4">
            <w:pPr>
              <w:tabs>
                <w:tab w:val="right" w:pos="4324"/>
                <w:tab w:val="right" w:pos="5175"/>
                <w:tab w:val="right" w:pos="10065"/>
              </w:tabs>
              <w:ind w:right="-70"/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123527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C69">
              <w:rPr>
                <w:rFonts w:ascii="Nirmala UI" w:hAnsi="Nirmala UI" w:cs="Nirmala UI"/>
                <w:sz w:val="20"/>
              </w:rPr>
              <w:t xml:space="preserve"> Direktüberweisung Nettolohn </w:t>
            </w:r>
            <w:r w:rsidR="00A6648F">
              <w:rPr>
                <w:rFonts w:ascii="Nirmala UI" w:hAnsi="Nirmala UI" w:cs="Nirmala UI"/>
                <w:sz w:val="20"/>
              </w:rPr>
              <w:tab/>
            </w:r>
          </w:p>
        </w:tc>
      </w:tr>
      <w:tr w:rsidR="001B0C69" w14:paraId="0B06C2DD" w14:textId="77777777" w:rsidTr="00D60742">
        <w:trPr>
          <w:cantSplit/>
          <w:trHeight w:val="283"/>
        </w:trPr>
        <w:tc>
          <w:tcPr>
            <w:tcW w:w="517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109A51C" w14:textId="77777777" w:rsidR="001B0C69" w:rsidRDefault="009D6CC0">
            <w:pPr>
              <w:tabs>
                <w:tab w:val="right" w:pos="5812"/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207377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C69">
              <w:rPr>
                <w:rFonts w:ascii="Nirmala UI" w:hAnsi="Nirmala UI" w:cs="Nirmala UI"/>
                <w:sz w:val="20"/>
              </w:rPr>
              <w:t xml:space="preserve"> Lohnabtretung Nettolohn an Zuweiser</w:t>
            </w:r>
            <w:r w:rsidR="001B0C69">
              <w:rPr>
                <w:rFonts w:ascii="Nirmala UI" w:hAnsi="Nirmala UI" w:cs="Nirmala UI"/>
                <w:sz w:val="20"/>
              </w:rPr>
              <w:tab/>
            </w:r>
          </w:p>
        </w:tc>
        <w:tc>
          <w:tcPr>
            <w:tcW w:w="517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0FCBB5" w14:textId="77777777" w:rsidR="001B0C69" w:rsidRDefault="001B0C69">
            <w:pPr>
              <w:tabs>
                <w:tab w:val="right" w:pos="4324"/>
                <w:tab w:val="right" w:pos="5175"/>
                <w:tab w:val="right" w:pos="10065"/>
              </w:tabs>
              <w:ind w:right="-70"/>
              <w:rPr>
                <w:rFonts w:ascii="Nirmala UI" w:hAnsi="Nirmala UI" w:cs="Nirmala UI"/>
                <w:sz w:val="20"/>
              </w:rPr>
            </w:pPr>
          </w:p>
        </w:tc>
      </w:tr>
      <w:tr w:rsidR="001B0C69" w14:paraId="56A48259" w14:textId="77777777" w:rsidTr="00D60742">
        <w:trPr>
          <w:cantSplit/>
          <w:trHeight w:val="430"/>
        </w:trPr>
        <w:tc>
          <w:tcPr>
            <w:tcW w:w="517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D6E3F2D" w14:textId="77777777" w:rsidR="001B0C69" w:rsidRDefault="001B0C69">
            <w:pPr>
              <w:tabs>
                <w:tab w:val="right" w:pos="5812"/>
                <w:tab w:val="right" w:pos="10065"/>
              </w:tabs>
              <w:ind w:right="-70"/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Bank &amp; Ort:</w:t>
            </w:r>
            <w:r>
              <w:rPr>
                <w:rStyle w:val="Formatvorlage1"/>
              </w:rPr>
              <w:t xml:space="preserve"> </w:t>
            </w:r>
            <w:sdt>
              <w:sdtPr>
                <w:rPr>
                  <w:rStyle w:val="Formatvorlage1"/>
                </w:rPr>
                <w:id w:val="630215337"/>
                <w:placeholder>
                  <w:docPart w:val="43A2D7ADDD8042FEA2C65078CDEDCA27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>
                  <w:rPr>
                    <w:rStyle w:val="Formatvorlage1"/>
                  </w:rPr>
                  <w:t>____________________</w:t>
                </w:r>
              </w:sdtContent>
            </w:sdt>
          </w:p>
        </w:tc>
        <w:tc>
          <w:tcPr>
            <w:tcW w:w="517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97A5F3D" w14:textId="77777777" w:rsidR="001B0C69" w:rsidRDefault="001B0C69">
            <w:pPr>
              <w:tabs>
                <w:tab w:val="left" w:pos="5175"/>
                <w:tab w:val="right" w:pos="5812"/>
                <w:tab w:val="right" w:pos="10065"/>
              </w:tabs>
              <w:ind w:right="-70"/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Konto-Nr./IBAN:</w:t>
            </w:r>
            <w:r>
              <w:rPr>
                <w:rStyle w:val="Formatvorlage1"/>
              </w:rPr>
              <w:t xml:space="preserve"> </w:t>
            </w:r>
            <w:sdt>
              <w:sdtPr>
                <w:rPr>
                  <w:rStyle w:val="Formatvorlage1"/>
                </w:rPr>
                <w:id w:val="-1020936320"/>
                <w:placeholder>
                  <w:docPart w:val="7FA753FAF556458FB9D03EF205C71476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>
                  <w:rPr>
                    <w:rStyle w:val="Formatvorlage1"/>
                  </w:rPr>
                  <w:t>____________________</w:t>
                </w:r>
              </w:sdtContent>
            </w:sdt>
          </w:p>
        </w:tc>
      </w:tr>
      <w:tr w:rsidR="00FB4C9A" w14:paraId="1A896441" w14:textId="77777777" w:rsidTr="00D60742">
        <w:trPr>
          <w:cantSplit/>
          <w:trHeight w:val="340"/>
        </w:trPr>
        <w:tc>
          <w:tcPr>
            <w:tcW w:w="517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0296C59" w14:textId="77777777" w:rsidR="00FB4C9A" w:rsidRDefault="00FB4C9A" w:rsidP="00FB4C9A">
            <w:pPr>
              <w:tabs>
                <w:tab w:val="right" w:pos="5812"/>
                <w:tab w:val="right" w:pos="10065"/>
              </w:tabs>
              <w:ind w:right="-70"/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Konto lautend auf:</w:t>
            </w:r>
            <w:r>
              <w:rPr>
                <w:rStyle w:val="Formatvorlage1"/>
              </w:rPr>
              <w:t xml:space="preserve"> </w:t>
            </w:r>
            <w:sdt>
              <w:sdtPr>
                <w:rPr>
                  <w:rStyle w:val="Formatvorlage1"/>
                </w:rPr>
                <w:id w:val="-1969971394"/>
                <w:placeholder>
                  <w:docPart w:val="FB5615DC371E4146A9B393066B255CEF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>
                  <w:rPr>
                    <w:rStyle w:val="Formatvorlage1"/>
                  </w:rPr>
                  <w:t>____________________</w:t>
                </w:r>
              </w:sdtContent>
            </w:sdt>
          </w:p>
        </w:tc>
        <w:tc>
          <w:tcPr>
            <w:tcW w:w="517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2E47E8" w14:textId="77777777" w:rsidR="00FB4C9A" w:rsidRDefault="00FB4C9A" w:rsidP="00FB4C9A">
            <w:pPr>
              <w:tabs>
                <w:tab w:val="right" w:pos="5812"/>
                <w:tab w:val="right" w:pos="10065"/>
              </w:tabs>
              <w:ind w:right="-70"/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Personal-Nr. Zuweiser:</w:t>
            </w:r>
            <w:r>
              <w:rPr>
                <w:rStyle w:val="Formatvorlage1"/>
              </w:rPr>
              <w:t xml:space="preserve"> </w:t>
            </w:r>
            <w:sdt>
              <w:sdtPr>
                <w:rPr>
                  <w:rStyle w:val="Formatvorlage1"/>
                </w:rPr>
                <w:id w:val="1801733974"/>
                <w:placeholder>
                  <w:docPart w:val="9698E001D64540C9A5772FF8FB5A02B5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>
                  <w:rPr>
                    <w:rStyle w:val="Formatvorlage1"/>
                  </w:rPr>
                  <w:t>____________________</w:t>
                </w:r>
              </w:sdtContent>
            </w:sdt>
          </w:p>
        </w:tc>
      </w:tr>
      <w:tr w:rsidR="00FB4C9A" w14:paraId="29BBFD7E" w14:textId="77777777" w:rsidTr="00D60742">
        <w:trPr>
          <w:cantSplit/>
          <w:trHeight w:val="454"/>
        </w:trPr>
        <w:tc>
          <w:tcPr>
            <w:tcW w:w="10343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D7D2BA" w14:textId="77777777" w:rsidR="00FB4C9A" w:rsidRDefault="00FB4C9A" w:rsidP="00FB4C9A">
            <w:pPr>
              <w:tabs>
                <w:tab w:val="left" w:pos="4281"/>
                <w:tab w:val="right" w:pos="10065"/>
              </w:tabs>
              <w:ind w:right="-70"/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Arbeitnehmer/in ist mit der Lohnabtretung an Zuweiser einverstanden</w:t>
            </w:r>
          </w:p>
        </w:tc>
      </w:tr>
      <w:tr w:rsidR="00FB4C9A" w14:paraId="408194A2" w14:textId="77777777" w:rsidTr="00D60742">
        <w:trPr>
          <w:trHeight w:val="454"/>
        </w:trPr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BF88F09" w14:textId="77777777" w:rsidR="00FB4C9A" w:rsidRDefault="00FB4C9A" w:rsidP="00FB4C9A">
            <w:pPr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Ort, Datum:</w:t>
            </w:r>
          </w:p>
        </w:tc>
        <w:tc>
          <w:tcPr>
            <w:tcW w:w="885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99411F3" w14:textId="77777777" w:rsidR="00FB4C9A" w:rsidRDefault="009D6CC0" w:rsidP="00FB4C9A">
            <w:pPr>
              <w:tabs>
                <w:tab w:val="right" w:pos="3615"/>
              </w:tabs>
              <w:rPr>
                <w:rFonts w:ascii="Nirmala UI" w:hAnsi="Nirmala UI" w:cs="Nirmala UI"/>
                <w:sz w:val="20"/>
                <w:u w:val="single"/>
              </w:rPr>
            </w:pPr>
            <w:sdt>
              <w:sdtPr>
                <w:rPr>
                  <w:rStyle w:val="Formatvorlage1"/>
                </w:rPr>
                <w:id w:val="-1115364114"/>
                <w:placeholder>
                  <w:docPart w:val="DDEEBA593F564937A120D98106639A62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FB4C9A">
                  <w:rPr>
                    <w:rStyle w:val="Formatvorlage1"/>
                  </w:rPr>
                  <w:t>____________________</w:t>
                </w:r>
              </w:sdtContent>
            </w:sdt>
          </w:p>
        </w:tc>
      </w:tr>
      <w:tr w:rsidR="00FB4C9A" w14:paraId="2A5FCF4C" w14:textId="77777777" w:rsidTr="00D60742">
        <w:trPr>
          <w:trHeight w:val="603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2FE058" w14:textId="77777777" w:rsidR="00FB4C9A" w:rsidRDefault="00FB4C9A" w:rsidP="00FB4C9A">
            <w:pPr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Unterschriften:</w:t>
            </w:r>
          </w:p>
        </w:tc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BE7379" w14:textId="77777777" w:rsidR="00FB4C9A" w:rsidRDefault="00FB4C9A" w:rsidP="00FB4C9A">
            <w:pPr>
              <w:tabs>
                <w:tab w:val="right" w:pos="3615"/>
              </w:tabs>
              <w:jc w:val="center"/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 xml:space="preserve">Arbeitnehmer/in </w:t>
            </w:r>
            <w:sdt>
              <w:sdtPr>
                <w:rPr>
                  <w:rStyle w:val="Formatvorlage1"/>
                </w:rPr>
                <w:id w:val="1736513469"/>
                <w:placeholder>
                  <w:docPart w:val="59431987AF2F4D979AA01865967A8551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>
                  <w:rPr>
                    <w:rStyle w:val="Formatvorlage1"/>
                  </w:rPr>
                  <w:t>_____________</w:t>
                </w:r>
              </w:sdtContent>
            </w:sdt>
          </w:p>
        </w:tc>
        <w:tc>
          <w:tcPr>
            <w:tcW w:w="51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CB30" w14:textId="77777777" w:rsidR="00FB4C9A" w:rsidRDefault="00FB4C9A" w:rsidP="00FB4C9A">
            <w:pPr>
              <w:tabs>
                <w:tab w:val="right" w:pos="3615"/>
              </w:tabs>
              <w:jc w:val="center"/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 xml:space="preserve">Zuweiser </w:t>
            </w:r>
            <w:sdt>
              <w:sdtPr>
                <w:rPr>
                  <w:rStyle w:val="Formatvorlage1"/>
                </w:rPr>
                <w:id w:val="-907070243"/>
                <w:placeholder>
                  <w:docPart w:val="11046F5C1A114A2C9BC5620348F26E62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>
                  <w:rPr>
                    <w:rStyle w:val="Formatvorlage1"/>
                  </w:rPr>
                  <w:t>_____________</w:t>
                </w:r>
              </w:sdtContent>
            </w:sdt>
          </w:p>
        </w:tc>
      </w:tr>
      <w:tr w:rsidR="00FB4C9A" w14:paraId="669EBF56" w14:textId="77777777" w:rsidTr="00D60742">
        <w:trPr>
          <w:cantSplit/>
          <w:trHeight w:val="28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38A06ECD" w14:textId="77777777" w:rsidR="00FB4C9A" w:rsidRDefault="00FB4C9A" w:rsidP="00FB4C9A">
            <w:pPr>
              <w:pStyle w:val="berschrift1"/>
              <w:tabs>
                <w:tab w:val="clear" w:pos="10065"/>
                <w:tab w:val="right" w:pos="10348"/>
              </w:tabs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b w:val="0"/>
                <w:bCs w:val="0"/>
              </w:rPr>
              <w:br w:type="page"/>
            </w:r>
            <w:r>
              <w:rPr>
                <w:rFonts w:ascii="Nirmala UI" w:hAnsi="Nirmala UI" w:cs="Nirmala UI"/>
                <w:b w:val="0"/>
                <w:bCs w:val="0"/>
              </w:rPr>
              <w:br w:type="page"/>
            </w:r>
            <w:r>
              <w:rPr>
                <w:rFonts w:ascii="Nirmala UI" w:hAnsi="Nirmala UI" w:cs="Nirmala UI"/>
                <w:sz w:val="20"/>
              </w:rPr>
              <w:t>Ausbildung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7DC7804A" w14:textId="77777777" w:rsidR="00FB4C9A" w:rsidRDefault="00FB4C9A" w:rsidP="00FB4C9A">
            <w:pPr>
              <w:tabs>
                <w:tab w:val="left" w:pos="1347"/>
                <w:tab w:val="left" w:pos="3474"/>
                <w:tab w:val="left" w:pos="5175"/>
                <w:tab w:val="left" w:pos="7159"/>
                <w:tab w:val="right" w:pos="10065"/>
              </w:tabs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991A492" w14:textId="77777777" w:rsidR="00FB4C9A" w:rsidRDefault="00FB4C9A" w:rsidP="00FB4C9A">
            <w:pPr>
              <w:tabs>
                <w:tab w:val="right" w:pos="2648"/>
                <w:tab w:val="left" w:pos="3474"/>
                <w:tab w:val="left" w:pos="5175"/>
                <w:tab w:val="left" w:pos="7159"/>
                <w:tab w:val="right" w:pos="10065"/>
              </w:tabs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29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636177" w14:textId="77777777" w:rsidR="00FB4C9A" w:rsidRDefault="00FB4C9A" w:rsidP="00FB4C9A">
            <w:pPr>
              <w:tabs>
                <w:tab w:val="right" w:pos="2673"/>
                <w:tab w:val="left" w:pos="3474"/>
                <w:tab w:val="left" w:pos="5175"/>
                <w:tab w:val="left" w:pos="7159"/>
                <w:tab w:val="right" w:pos="10065"/>
              </w:tabs>
              <w:rPr>
                <w:rFonts w:ascii="Nirmala UI" w:hAnsi="Nirmala UI" w:cs="Nirmala UI"/>
                <w:sz w:val="20"/>
              </w:rPr>
            </w:pPr>
          </w:p>
        </w:tc>
      </w:tr>
      <w:tr w:rsidR="00DB1AFF" w14:paraId="0E1E4049" w14:textId="77777777" w:rsidTr="00272645">
        <w:trPr>
          <w:cantSplit/>
          <w:trHeight w:val="365"/>
        </w:trPr>
        <w:tc>
          <w:tcPr>
            <w:tcW w:w="1034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F2D6A" w14:textId="77777777" w:rsidR="00DB1AFF" w:rsidRDefault="00DB1AFF" w:rsidP="00DB1AFF">
            <w:pPr>
              <w:tabs>
                <w:tab w:val="right" w:pos="5908"/>
                <w:tab w:val="left" w:pos="7159"/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 xml:space="preserve">abgeschlossene Ausbildung </w:t>
            </w:r>
            <w:sdt>
              <w:sdtPr>
                <w:rPr>
                  <w:rStyle w:val="Formatvorlage1"/>
                </w:rPr>
                <w:id w:val="-1522241372"/>
                <w:placeholder>
                  <w:docPart w:val="6600B13FCDAF44E79BEDB72FF3A00E3C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>
                  <w:rPr>
                    <w:rStyle w:val="Formatvorlage1"/>
                  </w:rPr>
                  <w:t>____________________</w:t>
                </w:r>
              </w:sdtContent>
            </w:sdt>
          </w:p>
        </w:tc>
      </w:tr>
      <w:tr w:rsidR="00FB4C9A" w14:paraId="439BB286" w14:textId="77777777" w:rsidTr="00D60742">
        <w:trPr>
          <w:cantSplit/>
          <w:trHeight w:val="60"/>
        </w:trPr>
        <w:tc>
          <w:tcPr>
            <w:tcW w:w="4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94DEE7" w14:textId="77777777" w:rsidR="00FB4C9A" w:rsidRDefault="00FB4C9A" w:rsidP="00FB4C9A">
            <w:pPr>
              <w:tabs>
                <w:tab w:val="left" w:pos="1347"/>
                <w:tab w:val="left" w:pos="3474"/>
                <w:tab w:val="left" w:pos="5175"/>
                <w:tab w:val="left" w:pos="7159"/>
                <w:tab w:val="right" w:pos="10065"/>
              </w:tabs>
              <w:rPr>
                <w:rFonts w:ascii="Nirmala UI" w:hAnsi="Nirmala UI" w:cs="Nirmala UI"/>
                <w:sz w:val="2"/>
                <w:szCs w:val="2"/>
              </w:rPr>
            </w:pPr>
          </w:p>
        </w:tc>
        <w:tc>
          <w:tcPr>
            <w:tcW w:w="59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38081B" w14:textId="77777777" w:rsidR="00FB4C9A" w:rsidRDefault="00FB4C9A" w:rsidP="00FB4C9A">
            <w:pPr>
              <w:tabs>
                <w:tab w:val="right" w:pos="5908"/>
                <w:tab w:val="left" w:pos="7159"/>
                <w:tab w:val="right" w:pos="10065"/>
              </w:tabs>
              <w:rPr>
                <w:rFonts w:ascii="Nirmala UI" w:hAnsi="Nirmala UI" w:cs="Nirmala UI"/>
                <w:sz w:val="2"/>
                <w:szCs w:val="2"/>
                <w:u w:val="single"/>
              </w:rPr>
            </w:pPr>
          </w:p>
        </w:tc>
      </w:tr>
      <w:tr w:rsidR="00FB4C9A" w14:paraId="3A9471A5" w14:textId="77777777" w:rsidTr="00D60742">
        <w:trPr>
          <w:cantSplit/>
          <w:trHeight w:val="284"/>
        </w:trPr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471C99CB" w14:textId="77777777" w:rsidR="00FB4C9A" w:rsidRDefault="00FB4C9A" w:rsidP="00FB4C9A">
            <w:pPr>
              <w:tabs>
                <w:tab w:val="left" w:pos="1347"/>
                <w:tab w:val="left" w:pos="3474"/>
                <w:tab w:val="left" w:pos="5175"/>
                <w:tab w:val="left" w:pos="7159"/>
                <w:tab w:val="right" w:pos="10065"/>
              </w:tabs>
              <w:rPr>
                <w:rFonts w:ascii="Nirmala UI" w:hAnsi="Nirmala UI" w:cs="Nirmala UI"/>
                <w:b/>
                <w:sz w:val="20"/>
              </w:rPr>
            </w:pPr>
            <w:r>
              <w:rPr>
                <w:rFonts w:ascii="Nirmala UI" w:hAnsi="Nirmala UI" w:cs="Nirmala UI"/>
                <w:b/>
                <w:sz w:val="20"/>
              </w:rPr>
              <w:t>Berufserfahrungen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2F44D5CB" w14:textId="77777777" w:rsidR="00FB4C9A" w:rsidRDefault="00FB4C9A" w:rsidP="00FB4C9A">
            <w:pPr>
              <w:tabs>
                <w:tab w:val="right" w:pos="5625"/>
                <w:tab w:val="left" w:pos="7159"/>
                <w:tab w:val="right" w:pos="10065"/>
              </w:tabs>
              <w:rPr>
                <w:rFonts w:ascii="Nirmala UI" w:hAnsi="Nirmala UI" w:cs="Nirmala UI"/>
                <w:b/>
                <w:sz w:val="20"/>
              </w:rPr>
            </w:pPr>
            <w:r>
              <w:rPr>
                <w:rFonts w:ascii="Nirmala UI" w:hAnsi="Nirmala UI" w:cs="Nirmala UI"/>
                <w:b/>
                <w:sz w:val="20"/>
              </w:rPr>
              <w:t>Firma</w:t>
            </w: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ECA8670" w14:textId="77777777" w:rsidR="00FB4C9A" w:rsidRDefault="00FB4C9A" w:rsidP="00FB4C9A">
            <w:pPr>
              <w:tabs>
                <w:tab w:val="right" w:pos="5625"/>
                <w:tab w:val="left" w:pos="7159"/>
                <w:tab w:val="right" w:pos="10065"/>
              </w:tabs>
              <w:rPr>
                <w:rFonts w:ascii="Nirmala UI" w:hAnsi="Nirmala UI" w:cs="Nirmala UI"/>
                <w:b/>
                <w:sz w:val="20"/>
              </w:rPr>
            </w:pPr>
            <w:r>
              <w:rPr>
                <w:rFonts w:ascii="Nirmala UI" w:hAnsi="Nirmala UI" w:cs="Nirmala UI"/>
                <w:b/>
                <w:sz w:val="20"/>
              </w:rPr>
              <w:t>Dauer</w:t>
            </w:r>
          </w:p>
        </w:tc>
      </w:tr>
      <w:tr w:rsidR="00FB4C9A" w14:paraId="1130874A" w14:textId="77777777" w:rsidTr="00D60742">
        <w:trPr>
          <w:cantSplit/>
          <w:trHeight w:val="454"/>
        </w:trPr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D8A3A0" w14:textId="77777777" w:rsidR="00FB4C9A" w:rsidRDefault="009D6CC0" w:rsidP="00FB4C9A">
            <w:pPr>
              <w:tabs>
                <w:tab w:val="right" w:pos="2694"/>
                <w:tab w:val="right" w:pos="10065"/>
              </w:tabs>
              <w:rPr>
                <w:rFonts w:ascii="Nirmala UI" w:hAnsi="Nirmala UI" w:cs="Nirmala UI"/>
                <w:sz w:val="20"/>
                <w:u w:val="single"/>
              </w:rPr>
            </w:pPr>
            <w:sdt>
              <w:sdtPr>
                <w:rPr>
                  <w:rStyle w:val="Formatvorlage1"/>
                </w:rPr>
                <w:id w:val="-2089067887"/>
                <w:placeholder>
                  <w:docPart w:val="FED722D91CE04B46A6E3DEEC6DBA43F2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FB4C9A">
                  <w:rPr>
                    <w:rStyle w:val="Formatvorlage1"/>
                  </w:rPr>
                  <w:t>____________________</w:t>
                </w:r>
              </w:sdtContent>
            </w:sdt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0A2569" w14:textId="77777777" w:rsidR="00FB4C9A" w:rsidRDefault="009D6CC0" w:rsidP="00FB4C9A">
            <w:pPr>
              <w:tabs>
                <w:tab w:val="right" w:pos="4041"/>
                <w:tab w:val="right" w:pos="5625"/>
                <w:tab w:val="left" w:pos="7159"/>
                <w:tab w:val="right" w:pos="10065"/>
              </w:tabs>
              <w:rPr>
                <w:rFonts w:ascii="Nirmala UI" w:hAnsi="Nirmala UI" w:cs="Nirmala UI"/>
                <w:sz w:val="20"/>
                <w:u w:val="single"/>
              </w:rPr>
            </w:pPr>
            <w:sdt>
              <w:sdtPr>
                <w:rPr>
                  <w:rStyle w:val="Formatvorlage1"/>
                </w:rPr>
                <w:id w:val="1315677766"/>
                <w:placeholder>
                  <w:docPart w:val="3B57D76B2D28442CB1BB2E1BEA410F4E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FB4C9A">
                  <w:rPr>
                    <w:rStyle w:val="Formatvorlage1"/>
                  </w:rPr>
                  <w:t>___________________________</w:t>
                </w:r>
              </w:sdtContent>
            </w:sdt>
          </w:p>
        </w:tc>
        <w:tc>
          <w:tcPr>
            <w:tcW w:w="276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4A29C0" w14:textId="77777777" w:rsidR="00FB4C9A" w:rsidRDefault="009D6CC0" w:rsidP="00FB4C9A">
            <w:pPr>
              <w:tabs>
                <w:tab w:val="right" w:pos="2765"/>
                <w:tab w:val="right" w:pos="5908"/>
                <w:tab w:val="left" w:pos="7159"/>
                <w:tab w:val="right" w:pos="10065"/>
              </w:tabs>
              <w:rPr>
                <w:rFonts w:ascii="Nirmala UI" w:hAnsi="Nirmala UI" w:cs="Nirmala UI"/>
                <w:sz w:val="20"/>
                <w:u w:val="single"/>
              </w:rPr>
            </w:pPr>
            <w:sdt>
              <w:sdtPr>
                <w:rPr>
                  <w:rStyle w:val="Formatvorlage1"/>
                </w:rPr>
                <w:id w:val="1518734849"/>
                <w:placeholder>
                  <w:docPart w:val="184B1BAB400E49CFBED0059CE05704E3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FB4C9A">
                  <w:rPr>
                    <w:rStyle w:val="Formatvorlage1"/>
                  </w:rPr>
                  <w:t>____________________</w:t>
                </w:r>
              </w:sdtContent>
            </w:sdt>
          </w:p>
        </w:tc>
      </w:tr>
      <w:tr w:rsidR="00FB4C9A" w14:paraId="23479843" w14:textId="77777777" w:rsidTr="00D60742">
        <w:trPr>
          <w:cantSplit/>
          <w:trHeight w:val="454"/>
        </w:trPr>
        <w:tc>
          <w:tcPr>
            <w:tcW w:w="30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C2E1E0" w14:textId="77777777" w:rsidR="00FB4C9A" w:rsidRDefault="009D6CC0" w:rsidP="00FB4C9A">
            <w:pPr>
              <w:tabs>
                <w:tab w:val="right" w:pos="2694"/>
                <w:tab w:val="right" w:pos="10065"/>
              </w:tabs>
              <w:rPr>
                <w:rFonts w:ascii="Nirmala UI" w:hAnsi="Nirmala UI" w:cs="Nirmala UI"/>
                <w:sz w:val="20"/>
                <w:u w:val="single"/>
              </w:rPr>
            </w:pPr>
            <w:sdt>
              <w:sdtPr>
                <w:rPr>
                  <w:rStyle w:val="Formatvorlage1"/>
                </w:rPr>
                <w:id w:val="-1083678072"/>
                <w:placeholder>
                  <w:docPart w:val="6D0F078108CF4AB1ADD4334E39E3F702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FB4C9A">
                  <w:rPr>
                    <w:rStyle w:val="Formatvorlage1"/>
                  </w:rPr>
                  <w:t>____________________</w:t>
                </w:r>
              </w:sdtContent>
            </w:sdt>
          </w:p>
        </w:tc>
        <w:tc>
          <w:tcPr>
            <w:tcW w:w="4536" w:type="dxa"/>
            <w:gridSpan w:val="7"/>
            <w:vAlign w:val="center"/>
            <w:hideMark/>
          </w:tcPr>
          <w:p w14:paraId="08600680" w14:textId="77777777" w:rsidR="00FB4C9A" w:rsidRDefault="009D6CC0" w:rsidP="00FB4C9A">
            <w:pPr>
              <w:tabs>
                <w:tab w:val="right" w:pos="4041"/>
                <w:tab w:val="right" w:pos="5625"/>
                <w:tab w:val="left" w:pos="7159"/>
                <w:tab w:val="right" w:pos="10065"/>
              </w:tabs>
              <w:rPr>
                <w:rFonts w:ascii="Nirmala UI" w:hAnsi="Nirmala UI" w:cs="Nirmala UI"/>
                <w:sz w:val="20"/>
                <w:u w:val="single"/>
              </w:rPr>
            </w:pPr>
            <w:sdt>
              <w:sdtPr>
                <w:rPr>
                  <w:rStyle w:val="Formatvorlage1"/>
                </w:rPr>
                <w:id w:val="2050717357"/>
                <w:placeholder>
                  <w:docPart w:val="8AAE761B65CE4E8095403A2CDC2FD4FB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FB4C9A">
                  <w:rPr>
                    <w:rStyle w:val="Formatvorlage1"/>
                  </w:rPr>
                  <w:t>___________________________</w:t>
                </w:r>
              </w:sdtContent>
            </w:sdt>
          </w:p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E611D9" w14:textId="77777777" w:rsidR="00FB4C9A" w:rsidRDefault="009D6CC0" w:rsidP="00FB4C9A">
            <w:pPr>
              <w:tabs>
                <w:tab w:val="right" w:pos="2765"/>
                <w:tab w:val="right" w:pos="5908"/>
                <w:tab w:val="left" w:pos="7159"/>
                <w:tab w:val="right" w:pos="10065"/>
              </w:tabs>
              <w:rPr>
                <w:rFonts w:ascii="Nirmala UI" w:hAnsi="Nirmala UI" w:cs="Nirmala UI"/>
                <w:sz w:val="20"/>
                <w:u w:val="single"/>
              </w:rPr>
            </w:pPr>
            <w:sdt>
              <w:sdtPr>
                <w:rPr>
                  <w:rStyle w:val="Formatvorlage1"/>
                </w:rPr>
                <w:id w:val="1602675981"/>
                <w:placeholder>
                  <w:docPart w:val="6119658088074CCCA60BA428C14A6F9A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FB4C9A">
                  <w:rPr>
                    <w:rStyle w:val="Formatvorlage1"/>
                  </w:rPr>
                  <w:t>____________________</w:t>
                </w:r>
              </w:sdtContent>
            </w:sdt>
          </w:p>
        </w:tc>
      </w:tr>
      <w:tr w:rsidR="00FB4C9A" w14:paraId="7BFCE01C" w14:textId="77777777" w:rsidTr="00D60742">
        <w:trPr>
          <w:cantSplit/>
          <w:trHeight w:val="454"/>
        </w:trPr>
        <w:tc>
          <w:tcPr>
            <w:tcW w:w="30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A9016F" w14:textId="77777777" w:rsidR="00FB4C9A" w:rsidRDefault="009D6CC0" w:rsidP="00FB4C9A">
            <w:pPr>
              <w:tabs>
                <w:tab w:val="right" w:pos="2694"/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-2042883212"/>
                <w:placeholder>
                  <w:docPart w:val="BF2DB77253F64BEFA76D8E0B576227BB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FB4C9A">
                  <w:rPr>
                    <w:rStyle w:val="Formatvorlage1"/>
                  </w:rPr>
                  <w:t>____________________</w:t>
                </w:r>
              </w:sdtContent>
            </w:sdt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A8B08D" w14:textId="77777777" w:rsidR="00FB4C9A" w:rsidRDefault="009D6CC0" w:rsidP="00FB4C9A">
            <w:pPr>
              <w:tabs>
                <w:tab w:val="right" w:pos="4041"/>
                <w:tab w:val="right" w:pos="5625"/>
                <w:tab w:val="left" w:pos="7159"/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-249434787"/>
                <w:placeholder>
                  <w:docPart w:val="5473D01AAFE34C39BAB24BFB5B7781AD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FB4C9A">
                  <w:rPr>
                    <w:rStyle w:val="Formatvorlage1"/>
                  </w:rPr>
                  <w:t>___________________________</w:t>
                </w:r>
              </w:sdtContent>
            </w:sdt>
          </w:p>
        </w:tc>
        <w:tc>
          <w:tcPr>
            <w:tcW w:w="2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F806" w14:textId="77777777" w:rsidR="00FB4C9A" w:rsidRDefault="009D6CC0" w:rsidP="00FB4C9A">
            <w:pPr>
              <w:tabs>
                <w:tab w:val="right" w:pos="2765"/>
                <w:tab w:val="right" w:pos="5908"/>
                <w:tab w:val="left" w:pos="7159"/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-1130707812"/>
                <w:placeholder>
                  <w:docPart w:val="1BF4396F29434A669835DB30C01A14A2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FB4C9A">
                  <w:rPr>
                    <w:rStyle w:val="Formatvorlage1"/>
                  </w:rPr>
                  <w:t>____________________</w:t>
                </w:r>
              </w:sdtContent>
            </w:sdt>
          </w:p>
        </w:tc>
      </w:tr>
      <w:tr w:rsidR="00FB4C9A" w14:paraId="38325D6A" w14:textId="77777777" w:rsidTr="00D60742">
        <w:trPr>
          <w:cantSplit/>
          <w:trHeight w:val="56"/>
        </w:trPr>
        <w:tc>
          <w:tcPr>
            <w:tcW w:w="3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2E7B86" w14:textId="77777777" w:rsidR="00FB4C9A" w:rsidRDefault="00FB4C9A" w:rsidP="00FB4C9A">
            <w:pPr>
              <w:tabs>
                <w:tab w:val="right" w:pos="2694"/>
                <w:tab w:val="right" w:pos="10065"/>
              </w:tabs>
              <w:rPr>
                <w:rFonts w:ascii="Nirmala UI" w:hAnsi="Nirmala UI" w:cs="Nirmala UI"/>
                <w:sz w:val="2"/>
                <w:szCs w:val="2"/>
                <w:u w:val="single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458625" w14:textId="77777777" w:rsidR="00FB4C9A" w:rsidRDefault="00FB4C9A" w:rsidP="00FB4C9A">
            <w:pPr>
              <w:tabs>
                <w:tab w:val="right" w:pos="4041"/>
                <w:tab w:val="right" w:pos="5625"/>
                <w:tab w:val="left" w:pos="7159"/>
                <w:tab w:val="right" w:pos="10065"/>
              </w:tabs>
              <w:rPr>
                <w:rFonts w:ascii="Nirmala UI" w:hAnsi="Nirmala UI" w:cs="Nirmala UI"/>
                <w:sz w:val="2"/>
                <w:szCs w:val="2"/>
                <w:u w:val="single"/>
              </w:rPr>
            </w:pP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37F156" w14:textId="77777777" w:rsidR="00FB4C9A" w:rsidRDefault="00FB4C9A" w:rsidP="00FB4C9A">
            <w:pPr>
              <w:tabs>
                <w:tab w:val="right" w:pos="2765"/>
                <w:tab w:val="right" w:pos="5908"/>
                <w:tab w:val="left" w:pos="7159"/>
                <w:tab w:val="right" w:pos="10065"/>
              </w:tabs>
              <w:rPr>
                <w:rFonts w:ascii="Nirmala UI" w:hAnsi="Nirmala UI" w:cs="Nirmala UI"/>
                <w:sz w:val="2"/>
                <w:szCs w:val="2"/>
                <w:u w:val="single"/>
              </w:rPr>
            </w:pPr>
          </w:p>
        </w:tc>
      </w:tr>
      <w:tr w:rsidR="00FB4C9A" w14:paraId="67A6D006" w14:textId="77777777" w:rsidTr="00D60742">
        <w:trPr>
          <w:cantSplit/>
          <w:trHeight w:val="284"/>
        </w:trPr>
        <w:tc>
          <w:tcPr>
            <w:tcW w:w="103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F367802" w14:textId="77777777" w:rsidR="00FB4C9A" w:rsidRDefault="00FB4C9A" w:rsidP="00FB4C9A">
            <w:pPr>
              <w:tabs>
                <w:tab w:val="right" w:pos="2673"/>
                <w:tab w:val="left" w:pos="3474"/>
                <w:tab w:val="left" w:pos="5175"/>
                <w:tab w:val="left" w:pos="7159"/>
                <w:tab w:val="right" w:pos="10065"/>
              </w:tabs>
              <w:rPr>
                <w:rFonts w:ascii="Nirmala UI" w:hAnsi="Nirmala UI" w:cs="Nirmala UI"/>
                <w:b/>
                <w:sz w:val="20"/>
              </w:rPr>
            </w:pPr>
            <w:r>
              <w:rPr>
                <w:rFonts w:ascii="Nirmala UI" w:hAnsi="Nirmala UI" w:cs="Nirmala UI"/>
                <w:b/>
                <w:sz w:val="20"/>
              </w:rPr>
              <w:t xml:space="preserve">Gewünschte Arbeitsbereiche </w:t>
            </w:r>
          </w:p>
        </w:tc>
      </w:tr>
      <w:tr w:rsidR="00FB4C9A" w14:paraId="582A0C8B" w14:textId="77777777" w:rsidTr="00D60742">
        <w:trPr>
          <w:cantSplit/>
          <w:trHeight w:val="454"/>
        </w:trPr>
        <w:tc>
          <w:tcPr>
            <w:tcW w:w="2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5875438" w14:textId="77777777" w:rsidR="00FB4C9A" w:rsidRDefault="009D6CC0" w:rsidP="00FB4C9A">
            <w:pPr>
              <w:tabs>
                <w:tab w:val="left" w:pos="1347"/>
                <w:tab w:val="left" w:pos="3474"/>
                <w:tab w:val="left" w:pos="5175"/>
                <w:tab w:val="left" w:pos="7159"/>
                <w:tab w:val="right" w:pos="10065"/>
              </w:tabs>
              <w:spacing w:before="120"/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-14975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FB4C9A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C9A">
              <w:rPr>
                <w:rFonts w:ascii="Nirmala UI" w:hAnsi="Nirmala UI" w:cs="Nirmala UI"/>
                <w:sz w:val="20"/>
              </w:rPr>
              <w:t xml:space="preserve"> Industrie</w:t>
            </w:r>
          </w:p>
          <w:p w14:paraId="33B69A3F" w14:textId="77777777" w:rsidR="00FB4C9A" w:rsidRDefault="00FB4C9A" w:rsidP="00FB4C9A">
            <w:pPr>
              <w:tabs>
                <w:tab w:val="left" w:pos="1347"/>
                <w:tab w:val="left" w:pos="3474"/>
                <w:tab w:val="left" w:pos="5175"/>
                <w:tab w:val="left" w:pos="7159"/>
                <w:tab w:val="right" w:pos="10065"/>
              </w:tabs>
              <w:spacing w:before="120"/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(meist sitzend, keine Lasten)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483BAC" w14:textId="77777777" w:rsidR="00FB4C9A" w:rsidRDefault="009D6CC0" w:rsidP="00FB4C9A">
            <w:pPr>
              <w:tabs>
                <w:tab w:val="left" w:pos="1347"/>
                <w:tab w:val="left" w:pos="3474"/>
                <w:tab w:val="left" w:pos="5175"/>
                <w:tab w:val="left" w:pos="7159"/>
                <w:tab w:val="right" w:pos="10065"/>
              </w:tabs>
              <w:spacing w:before="120"/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-162460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FB4C9A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C9A">
              <w:rPr>
                <w:rFonts w:ascii="Nirmala UI" w:hAnsi="Nirmala UI" w:cs="Nirmala UI"/>
                <w:sz w:val="20"/>
              </w:rPr>
              <w:t xml:space="preserve"> Recycling</w:t>
            </w:r>
          </w:p>
          <w:p w14:paraId="11263F0E" w14:textId="77777777" w:rsidR="00FB4C9A" w:rsidRDefault="00FB4C9A" w:rsidP="00FB4C9A">
            <w:pPr>
              <w:tabs>
                <w:tab w:val="left" w:pos="1347"/>
                <w:tab w:val="left" w:pos="3474"/>
                <w:tab w:val="left" w:pos="5175"/>
                <w:tab w:val="left" w:pos="7159"/>
                <w:tab w:val="right" w:pos="10065"/>
              </w:tabs>
              <w:spacing w:before="120"/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(stehend, Lasten -15 kg)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34DC273" w14:textId="77777777" w:rsidR="00FB4C9A" w:rsidRDefault="009D6CC0" w:rsidP="00FB4C9A">
            <w:pPr>
              <w:tabs>
                <w:tab w:val="left" w:pos="1347"/>
                <w:tab w:val="left" w:pos="3474"/>
                <w:tab w:val="left" w:pos="5175"/>
                <w:tab w:val="left" w:pos="7159"/>
                <w:tab w:val="right" w:pos="10065"/>
              </w:tabs>
              <w:spacing w:before="120"/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85238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FB4C9A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C9A">
              <w:rPr>
                <w:rFonts w:ascii="Nirmala UI" w:hAnsi="Nirmala UI" w:cs="Nirmala UI"/>
                <w:sz w:val="20"/>
              </w:rPr>
              <w:t xml:space="preserve"> Gewerbliche</w:t>
            </w:r>
          </w:p>
          <w:p w14:paraId="59295865" w14:textId="77777777" w:rsidR="00FB4C9A" w:rsidRDefault="00FB4C9A" w:rsidP="00FB4C9A">
            <w:pPr>
              <w:tabs>
                <w:tab w:val="left" w:pos="1347"/>
                <w:tab w:val="left" w:pos="3474"/>
                <w:tab w:val="left" w:pos="5175"/>
                <w:tab w:val="left" w:pos="7159"/>
                <w:tab w:val="right" w:pos="10065"/>
              </w:tabs>
              <w:spacing w:before="120"/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(gute körperliche Konstitution)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30F163" w14:textId="77777777" w:rsidR="00FB4C9A" w:rsidRDefault="009D6CC0" w:rsidP="00FB4C9A">
            <w:pPr>
              <w:tabs>
                <w:tab w:val="left" w:pos="1347"/>
                <w:tab w:val="left" w:pos="3474"/>
                <w:tab w:val="left" w:pos="5175"/>
                <w:tab w:val="left" w:pos="7159"/>
                <w:tab w:val="right" w:pos="10065"/>
              </w:tabs>
              <w:spacing w:before="120"/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107655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FB4C9A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C9A">
              <w:rPr>
                <w:rFonts w:ascii="Nirmala UI" w:hAnsi="Nirmala UI" w:cs="Nirmala UI"/>
                <w:sz w:val="20"/>
              </w:rPr>
              <w:t xml:space="preserve"> Andere</w:t>
            </w:r>
          </w:p>
          <w:p w14:paraId="4AA93383" w14:textId="77777777" w:rsidR="00FB4C9A" w:rsidRDefault="00FB4C9A" w:rsidP="00FB4C9A">
            <w:pPr>
              <w:tabs>
                <w:tab w:val="left" w:pos="1347"/>
                <w:tab w:val="left" w:pos="3474"/>
                <w:tab w:val="left" w:pos="5175"/>
                <w:tab w:val="left" w:pos="7159"/>
                <w:tab w:val="right" w:pos="10065"/>
              </w:tabs>
              <w:spacing w:before="120"/>
              <w:rPr>
                <w:rFonts w:ascii="Nirmala UI" w:hAnsi="Nirmala UI" w:cs="Nirmala UI"/>
                <w:sz w:val="20"/>
              </w:rPr>
            </w:pPr>
          </w:p>
        </w:tc>
      </w:tr>
      <w:tr w:rsidR="00FB4C9A" w14:paraId="18BA4536" w14:textId="77777777" w:rsidTr="00D60742">
        <w:trPr>
          <w:cantSplit/>
          <w:trHeight w:hRule="exact" w:val="76"/>
        </w:trPr>
        <w:tc>
          <w:tcPr>
            <w:tcW w:w="3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30162C" w14:textId="77777777" w:rsidR="00FB4C9A" w:rsidRDefault="00FB4C9A" w:rsidP="00FB4C9A">
            <w:pPr>
              <w:tabs>
                <w:tab w:val="right" w:pos="10065"/>
              </w:tabs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CF827B" w14:textId="77777777" w:rsidR="00FB4C9A" w:rsidRDefault="00FB4C9A" w:rsidP="00FB4C9A">
            <w:pPr>
              <w:tabs>
                <w:tab w:val="right" w:pos="10065"/>
              </w:tabs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CD831F" w14:textId="77777777" w:rsidR="00FB4C9A" w:rsidRDefault="00FB4C9A" w:rsidP="00FB4C9A">
            <w:pPr>
              <w:tabs>
                <w:tab w:val="right" w:pos="10065"/>
              </w:tabs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2C1F51" w14:textId="77777777" w:rsidR="00FB4C9A" w:rsidRDefault="00FB4C9A" w:rsidP="00FB4C9A">
            <w:pPr>
              <w:tabs>
                <w:tab w:val="right" w:pos="10065"/>
              </w:tabs>
              <w:rPr>
                <w:rFonts w:ascii="Nirmala UI" w:hAnsi="Nirmala UI" w:cs="Nirmala UI"/>
                <w:sz w:val="20"/>
              </w:rPr>
            </w:pPr>
          </w:p>
        </w:tc>
      </w:tr>
      <w:tr w:rsidR="00FB4C9A" w14:paraId="7666830C" w14:textId="77777777" w:rsidTr="00D60742">
        <w:trPr>
          <w:cantSplit/>
          <w:trHeight w:val="284"/>
        </w:trPr>
        <w:tc>
          <w:tcPr>
            <w:tcW w:w="103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CFDF9D7" w14:textId="77777777" w:rsidR="00FB4C9A" w:rsidRDefault="00FB4C9A" w:rsidP="00FB4C9A">
            <w:pPr>
              <w:tabs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b/>
                <w:sz w:val="20"/>
              </w:rPr>
              <w:t>Bemerkungen zur Arbeitsfähigkeit</w:t>
            </w:r>
          </w:p>
        </w:tc>
      </w:tr>
      <w:tr w:rsidR="00FB4C9A" w14:paraId="1574ECDE" w14:textId="77777777" w:rsidTr="00D60742">
        <w:trPr>
          <w:cantSplit/>
          <w:trHeight w:val="454"/>
        </w:trPr>
        <w:tc>
          <w:tcPr>
            <w:tcW w:w="815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5BE4A4F" w14:textId="77777777" w:rsidR="00FB4C9A" w:rsidRDefault="00FB4C9A" w:rsidP="00FB4C9A">
            <w:pPr>
              <w:tabs>
                <w:tab w:val="left" w:pos="567"/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- sind körperliche Beschwerden oder Behinderungen vorhanden?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035A8B9" w14:textId="77777777" w:rsidR="00FB4C9A" w:rsidRDefault="009D6CC0" w:rsidP="00FB4C9A">
            <w:pPr>
              <w:tabs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-123854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FB4C9A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C9A">
              <w:rPr>
                <w:rFonts w:ascii="Nirmala UI" w:hAnsi="Nirmala UI" w:cs="Nirmala UI"/>
                <w:sz w:val="20"/>
              </w:rPr>
              <w:t xml:space="preserve"> JA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5966387" w14:textId="77777777" w:rsidR="00FB4C9A" w:rsidRDefault="009D6CC0" w:rsidP="00FB4C9A">
            <w:pPr>
              <w:tabs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-47452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FB4C9A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C9A">
              <w:rPr>
                <w:rFonts w:ascii="Nirmala UI" w:hAnsi="Nirmala UI" w:cs="Nirmala UI"/>
                <w:sz w:val="20"/>
              </w:rPr>
              <w:t xml:space="preserve"> NEIN</w:t>
            </w:r>
          </w:p>
        </w:tc>
      </w:tr>
      <w:tr w:rsidR="00FB4C9A" w14:paraId="0C6763C2" w14:textId="77777777" w:rsidTr="00D60742">
        <w:trPr>
          <w:cantSplit/>
          <w:trHeight w:val="454"/>
        </w:trPr>
        <w:tc>
          <w:tcPr>
            <w:tcW w:w="10343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AFB2B3" w14:textId="77777777" w:rsidR="00FB4C9A" w:rsidRDefault="00FB4C9A" w:rsidP="00FB4C9A">
            <w:pPr>
              <w:tabs>
                <w:tab w:val="left" w:pos="567"/>
                <w:tab w:val="right" w:pos="10348"/>
              </w:tabs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ab/>
              <w:t xml:space="preserve">- wenn ja, welche?  </w:t>
            </w:r>
            <w:sdt>
              <w:sdtPr>
                <w:rPr>
                  <w:rStyle w:val="Formatvorlage1"/>
                </w:rPr>
                <w:id w:val="-1183966149"/>
                <w:placeholder>
                  <w:docPart w:val="0F6E55A4E3D44A729E73DE2177D6BB42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>
                  <w:rPr>
                    <w:rStyle w:val="Formatvorlage1"/>
                  </w:rPr>
                  <w:t>______________________________________________________</w:t>
                </w:r>
              </w:sdtContent>
            </w:sdt>
          </w:p>
        </w:tc>
      </w:tr>
      <w:tr w:rsidR="00FB4C9A" w14:paraId="63791F47" w14:textId="77777777" w:rsidTr="00D60742">
        <w:trPr>
          <w:cantSplit/>
          <w:trHeight w:val="454"/>
        </w:trPr>
        <w:tc>
          <w:tcPr>
            <w:tcW w:w="815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56ABE13" w14:textId="77777777" w:rsidR="00FB4C9A" w:rsidRDefault="00FB4C9A" w:rsidP="00FB4C9A">
            <w:pPr>
              <w:tabs>
                <w:tab w:val="left" w:pos="567"/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- bestehen psychische Beschwerden?</w:t>
            </w:r>
          </w:p>
        </w:tc>
        <w:tc>
          <w:tcPr>
            <w:tcW w:w="1097" w:type="dxa"/>
            <w:gridSpan w:val="2"/>
            <w:vAlign w:val="bottom"/>
            <w:hideMark/>
          </w:tcPr>
          <w:p w14:paraId="1B0ACC60" w14:textId="77777777" w:rsidR="00FB4C9A" w:rsidRDefault="009D6CC0" w:rsidP="00FB4C9A">
            <w:pPr>
              <w:tabs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205433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FB4C9A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C9A">
              <w:rPr>
                <w:rFonts w:ascii="Nirmala UI" w:hAnsi="Nirmala UI" w:cs="Nirmala UI"/>
                <w:sz w:val="20"/>
              </w:rPr>
              <w:t xml:space="preserve"> JA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84F40E4" w14:textId="77777777" w:rsidR="00FB4C9A" w:rsidRDefault="009D6CC0" w:rsidP="00FB4C9A">
            <w:pPr>
              <w:tabs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-166477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FB4C9A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C9A">
              <w:rPr>
                <w:rFonts w:ascii="Nirmala UI" w:hAnsi="Nirmala UI" w:cs="Nirmala UI"/>
                <w:sz w:val="20"/>
              </w:rPr>
              <w:t xml:space="preserve"> NEIN</w:t>
            </w:r>
          </w:p>
        </w:tc>
      </w:tr>
      <w:tr w:rsidR="00FB4C9A" w14:paraId="17124EB3" w14:textId="77777777" w:rsidTr="00D60742">
        <w:trPr>
          <w:cantSplit/>
          <w:trHeight w:val="454"/>
        </w:trPr>
        <w:tc>
          <w:tcPr>
            <w:tcW w:w="10343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B1C654" w14:textId="77777777" w:rsidR="00FB4C9A" w:rsidRDefault="00FB4C9A" w:rsidP="00FB4C9A">
            <w:pPr>
              <w:tabs>
                <w:tab w:val="left" w:pos="567"/>
                <w:tab w:val="right" w:pos="10348"/>
              </w:tabs>
              <w:rPr>
                <w:rFonts w:ascii="Nirmala UI" w:hAnsi="Nirmala UI" w:cs="Nirmala UI"/>
                <w:sz w:val="20"/>
                <w:u w:val="single"/>
              </w:rPr>
            </w:pPr>
            <w:r>
              <w:rPr>
                <w:rFonts w:ascii="Nirmala UI" w:hAnsi="Nirmala UI" w:cs="Nirmala UI"/>
                <w:sz w:val="20"/>
              </w:rPr>
              <w:tab/>
              <w:t xml:space="preserve">- wenn ja, welche?  </w:t>
            </w:r>
            <w:sdt>
              <w:sdtPr>
                <w:rPr>
                  <w:rStyle w:val="Formatvorlage1"/>
                </w:rPr>
                <w:id w:val="1465935307"/>
                <w:placeholder>
                  <w:docPart w:val="53AD83F499A64275825D594CEE7BFE50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>
                  <w:rPr>
                    <w:rStyle w:val="Formatvorlage1"/>
                  </w:rPr>
                  <w:t>______________________________________________________</w:t>
                </w:r>
              </w:sdtContent>
            </w:sdt>
          </w:p>
        </w:tc>
      </w:tr>
      <w:tr w:rsidR="00FB4C9A" w14:paraId="71DA1FDE" w14:textId="77777777" w:rsidTr="00D60742">
        <w:trPr>
          <w:cantSplit/>
          <w:trHeight w:val="454"/>
        </w:trPr>
        <w:tc>
          <w:tcPr>
            <w:tcW w:w="815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461D5C3" w14:textId="77777777" w:rsidR="00FB4C9A" w:rsidRDefault="00FB4C9A" w:rsidP="00FB4C9A">
            <w:pPr>
              <w:tabs>
                <w:tab w:val="left" w:pos="567"/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ab/>
              <w:t>- sind Sie in Behandlung?</w:t>
            </w:r>
          </w:p>
        </w:tc>
        <w:tc>
          <w:tcPr>
            <w:tcW w:w="1097" w:type="dxa"/>
            <w:gridSpan w:val="2"/>
            <w:vAlign w:val="bottom"/>
            <w:hideMark/>
          </w:tcPr>
          <w:p w14:paraId="28525E2D" w14:textId="77777777" w:rsidR="00FB4C9A" w:rsidRDefault="009D6CC0" w:rsidP="00FB4C9A">
            <w:pPr>
              <w:tabs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148265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FB4C9A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C9A">
              <w:rPr>
                <w:rFonts w:ascii="Nirmala UI" w:hAnsi="Nirmala UI" w:cs="Nirmala UI"/>
                <w:sz w:val="20"/>
              </w:rPr>
              <w:t xml:space="preserve"> JA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AF3B0FF" w14:textId="77777777" w:rsidR="00FB4C9A" w:rsidRDefault="009D6CC0" w:rsidP="00FB4C9A">
            <w:pPr>
              <w:tabs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17122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FB4C9A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C9A">
              <w:rPr>
                <w:rFonts w:ascii="Nirmala UI" w:hAnsi="Nirmala UI" w:cs="Nirmala UI"/>
                <w:sz w:val="20"/>
              </w:rPr>
              <w:t xml:space="preserve"> NEIN</w:t>
            </w:r>
          </w:p>
        </w:tc>
      </w:tr>
      <w:tr w:rsidR="00FB4C9A" w14:paraId="53DF5234" w14:textId="77777777" w:rsidTr="00D60742">
        <w:trPr>
          <w:cantSplit/>
          <w:trHeight w:val="454"/>
        </w:trPr>
        <w:tc>
          <w:tcPr>
            <w:tcW w:w="815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80583F4" w14:textId="77777777" w:rsidR="00FB4C9A" w:rsidRDefault="00FB4C9A" w:rsidP="00FB4C9A">
            <w:pPr>
              <w:tabs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- besteht eine Sucht, welche die Arbeit beeinträchtigen kann?</w:t>
            </w:r>
          </w:p>
        </w:tc>
        <w:tc>
          <w:tcPr>
            <w:tcW w:w="1097" w:type="dxa"/>
            <w:gridSpan w:val="2"/>
            <w:vAlign w:val="bottom"/>
            <w:hideMark/>
          </w:tcPr>
          <w:p w14:paraId="66A40EAA" w14:textId="77777777" w:rsidR="00FB4C9A" w:rsidRDefault="009D6CC0" w:rsidP="00FB4C9A">
            <w:pPr>
              <w:tabs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-162614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FB4C9A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C9A">
              <w:rPr>
                <w:rFonts w:ascii="Nirmala UI" w:hAnsi="Nirmala UI" w:cs="Nirmala UI"/>
                <w:sz w:val="20"/>
              </w:rPr>
              <w:t xml:space="preserve"> JA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ED38698" w14:textId="77777777" w:rsidR="00FB4C9A" w:rsidRDefault="009D6CC0" w:rsidP="00FB4C9A">
            <w:pPr>
              <w:tabs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94797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FB4C9A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C9A">
              <w:rPr>
                <w:rFonts w:ascii="Nirmala UI" w:hAnsi="Nirmala UI" w:cs="Nirmala UI"/>
                <w:sz w:val="20"/>
              </w:rPr>
              <w:t xml:space="preserve"> NEIN</w:t>
            </w:r>
          </w:p>
        </w:tc>
      </w:tr>
      <w:tr w:rsidR="00FB4C9A" w14:paraId="5A363897" w14:textId="77777777" w:rsidTr="00D60742">
        <w:trPr>
          <w:cantSplit/>
          <w:trHeight w:val="454"/>
        </w:trPr>
        <w:tc>
          <w:tcPr>
            <w:tcW w:w="815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9617EB1" w14:textId="77777777" w:rsidR="00FB4C9A" w:rsidRDefault="00FB4C9A" w:rsidP="00FB4C9A">
            <w:pPr>
              <w:tabs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- sind Sie in einem Substitutionsprogramm?</w:t>
            </w:r>
          </w:p>
        </w:tc>
        <w:tc>
          <w:tcPr>
            <w:tcW w:w="1097" w:type="dxa"/>
            <w:gridSpan w:val="2"/>
            <w:vAlign w:val="bottom"/>
            <w:hideMark/>
          </w:tcPr>
          <w:p w14:paraId="6C46120F" w14:textId="77777777" w:rsidR="00FB4C9A" w:rsidRDefault="009D6CC0" w:rsidP="00FB4C9A">
            <w:pPr>
              <w:tabs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-65838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FB4C9A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C9A">
              <w:rPr>
                <w:rFonts w:ascii="Nirmala UI" w:hAnsi="Nirmala UI" w:cs="Nirmala UI"/>
                <w:sz w:val="20"/>
              </w:rPr>
              <w:t xml:space="preserve"> JA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72FA769" w14:textId="77777777" w:rsidR="00FB4C9A" w:rsidRDefault="009D6CC0" w:rsidP="00FB4C9A">
            <w:pPr>
              <w:tabs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-80430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FB4C9A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C9A">
              <w:rPr>
                <w:rFonts w:ascii="Nirmala UI" w:hAnsi="Nirmala UI" w:cs="Nirmala UI"/>
                <w:sz w:val="20"/>
              </w:rPr>
              <w:t xml:space="preserve"> NEIN</w:t>
            </w:r>
          </w:p>
        </w:tc>
      </w:tr>
      <w:tr w:rsidR="00FB4C9A" w14:paraId="619D4AFA" w14:textId="77777777" w:rsidTr="00D60742">
        <w:trPr>
          <w:cantSplit/>
          <w:trHeight w:val="454"/>
        </w:trPr>
        <w:tc>
          <w:tcPr>
            <w:tcW w:w="1034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E3B3" w14:textId="77777777" w:rsidR="00FB4C9A" w:rsidRDefault="00FB4C9A" w:rsidP="00331699">
            <w:pPr>
              <w:tabs>
                <w:tab w:val="left" w:pos="567"/>
                <w:tab w:val="right" w:pos="10348"/>
              </w:tabs>
              <w:rPr>
                <w:rFonts w:ascii="Nirmala UI" w:hAnsi="Nirmala UI" w:cs="Nirmala UI"/>
                <w:sz w:val="20"/>
                <w:u w:val="single"/>
              </w:rPr>
            </w:pPr>
            <w:r>
              <w:rPr>
                <w:rFonts w:ascii="Nirmala UI" w:hAnsi="Nirmala UI" w:cs="Nirmala UI"/>
                <w:sz w:val="20"/>
              </w:rPr>
              <w:tab/>
              <w:t xml:space="preserve">- wenn ja, wo? </w:t>
            </w:r>
            <w:sdt>
              <w:sdtPr>
                <w:rPr>
                  <w:rStyle w:val="Formatvorlage1"/>
                </w:rPr>
                <w:id w:val="-2131157769"/>
                <w:placeholder>
                  <w:docPart w:val="92030EBE8839455AB8C46359A518201F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921D4D">
                  <w:rPr>
                    <w:rStyle w:val="Formatvorlage1"/>
                  </w:rPr>
                  <w:t>______________________________________________________</w:t>
                </w:r>
              </w:sdtContent>
            </w:sdt>
          </w:p>
        </w:tc>
      </w:tr>
      <w:tr w:rsidR="00FB4C9A" w14:paraId="083955EF" w14:textId="77777777" w:rsidTr="00D60742">
        <w:trPr>
          <w:cantSplit/>
          <w:trHeight w:val="66"/>
        </w:trPr>
        <w:tc>
          <w:tcPr>
            <w:tcW w:w="27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5249E3" w14:textId="77777777" w:rsidR="00FB4C9A" w:rsidRDefault="00FB4C9A" w:rsidP="00FB4C9A">
            <w:pPr>
              <w:tabs>
                <w:tab w:val="left" w:pos="1347"/>
                <w:tab w:val="left" w:pos="3474"/>
                <w:tab w:val="left" w:pos="5175"/>
                <w:tab w:val="left" w:pos="7159"/>
                <w:tab w:val="right" w:pos="10065"/>
              </w:tabs>
              <w:rPr>
                <w:rFonts w:ascii="Nirmala UI" w:hAnsi="Nirmala UI" w:cs="Nirmala UI"/>
                <w:sz w:val="2"/>
                <w:szCs w:val="2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E966F9" w14:textId="77777777" w:rsidR="00FB4C9A" w:rsidRDefault="00FB4C9A" w:rsidP="00FB4C9A">
            <w:pPr>
              <w:tabs>
                <w:tab w:val="right" w:pos="10348"/>
              </w:tabs>
              <w:rPr>
                <w:rFonts w:ascii="Nirmala UI" w:hAnsi="Nirmala UI" w:cs="Nirmala UI"/>
                <w:sz w:val="2"/>
                <w:szCs w:val="2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2052AC" w14:textId="77777777" w:rsidR="00FB4C9A" w:rsidRDefault="00FB4C9A" w:rsidP="00FB4C9A">
            <w:pPr>
              <w:tabs>
                <w:tab w:val="right" w:pos="10348"/>
              </w:tabs>
              <w:rPr>
                <w:rFonts w:ascii="Nirmala UI" w:hAnsi="Nirmala UI" w:cs="Nirmala UI"/>
                <w:sz w:val="2"/>
                <w:szCs w:val="2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105FD5" w14:textId="77777777" w:rsidR="00FB4C9A" w:rsidRDefault="00FB4C9A" w:rsidP="00FB4C9A">
            <w:pPr>
              <w:tabs>
                <w:tab w:val="right" w:pos="10348"/>
              </w:tabs>
              <w:rPr>
                <w:rFonts w:ascii="Nirmala UI" w:hAnsi="Nirmala UI" w:cs="Nirmala UI"/>
                <w:sz w:val="2"/>
                <w:szCs w:val="2"/>
              </w:rPr>
            </w:pPr>
          </w:p>
        </w:tc>
      </w:tr>
      <w:tr w:rsidR="00FB4C9A" w14:paraId="633D4AD5" w14:textId="77777777" w:rsidTr="00D60742">
        <w:trPr>
          <w:cantSplit/>
          <w:trHeight w:val="284"/>
        </w:trPr>
        <w:tc>
          <w:tcPr>
            <w:tcW w:w="103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AA2665A" w14:textId="77777777" w:rsidR="00FB4C9A" w:rsidRDefault="00FB4C9A" w:rsidP="00FB4C9A">
            <w:pPr>
              <w:tabs>
                <w:tab w:val="right" w:pos="10065"/>
              </w:tabs>
              <w:rPr>
                <w:rFonts w:ascii="Nirmala UI" w:hAnsi="Nirmala UI" w:cs="Nirmala UI"/>
                <w:b/>
                <w:sz w:val="20"/>
              </w:rPr>
            </w:pPr>
            <w:r>
              <w:rPr>
                <w:rFonts w:ascii="Nirmala UI" w:hAnsi="Nirmala UI" w:cs="Nirmala UI"/>
                <w:b/>
                <w:sz w:val="20"/>
              </w:rPr>
              <w:t>Fahrausweise</w:t>
            </w:r>
          </w:p>
        </w:tc>
      </w:tr>
      <w:tr w:rsidR="00FB4C9A" w14:paraId="40532CF1" w14:textId="77777777" w:rsidTr="00D60742">
        <w:trPr>
          <w:cantSplit/>
          <w:trHeight w:val="253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16CB9CD" w14:textId="77777777" w:rsidR="00FB4C9A" w:rsidRDefault="00FB4C9A" w:rsidP="00FB4C9A">
            <w:pPr>
              <w:tabs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Fahrausweis-Kategorien: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320C0F2" w14:textId="77777777" w:rsidR="00FB4C9A" w:rsidRDefault="009D6CC0" w:rsidP="00FB4C9A">
            <w:pPr>
              <w:tabs>
                <w:tab w:val="right" w:pos="10065"/>
              </w:tabs>
              <w:rPr>
                <w:rFonts w:ascii="Nirmala UI" w:hAnsi="Nirmala UI" w:cs="Nirmala UI"/>
                <w:sz w:val="20"/>
                <w:lang w:val="de-CH"/>
              </w:rPr>
            </w:pPr>
            <w:sdt>
              <w:sdtPr>
                <w:rPr>
                  <w:rStyle w:val="Formatvorlage1"/>
                </w:rPr>
                <w:id w:val="9776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FB4C9A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C9A">
              <w:rPr>
                <w:rFonts w:ascii="Nirmala UI" w:hAnsi="Nirmala UI" w:cs="Nirmala UI"/>
                <w:sz w:val="20"/>
                <w:lang w:val="de-CH"/>
              </w:rPr>
              <w:t xml:space="preserve"> PW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A96C4BB" w14:textId="77777777" w:rsidR="00FB4C9A" w:rsidRDefault="009D6CC0" w:rsidP="00FB4C9A">
            <w:pPr>
              <w:tabs>
                <w:tab w:val="right" w:pos="10065"/>
              </w:tabs>
              <w:rPr>
                <w:rFonts w:ascii="Nirmala UI" w:hAnsi="Nirmala UI" w:cs="Nirmala UI"/>
                <w:sz w:val="20"/>
                <w:lang w:val="de-CH"/>
              </w:rPr>
            </w:pPr>
            <w:sdt>
              <w:sdtPr>
                <w:rPr>
                  <w:rStyle w:val="Formatvorlage1"/>
                </w:rPr>
                <w:id w:val="186400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FB4C9A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C9A">
              <w:rPr>
                <w:rFonts w:ascii="Nirmala UI" w:hAnsi="Nirmala UI" w:cs="Nirmala UI"/>
                <w:sz w:val="20"/>
                <w:lang w:val="de-CH"/>
              </w:rPr>
              <w:t xml:space="preserve"> Motorrad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505F1FC" w14:textId="77777777" w:rsidR="00FB4C9A" w:rsidRDefault="009D6CC0" w:rsidP="00FB4C9A">
            <w:pPr>
              <w:tabs>
                <w:tab w:val="right" w:pos="10065"/>
              </w:tabs>
              <w:rPr>
                <w:rFonts w:ascii="Nirmala UI" w:hAnsi="Nirmala UI" w:cs="Nirmala UI"/>
                <w:sz w:val="20"/>
                <w:lang w:val="de-CH"/>
              </w:rPr>
            </w:pPr>
            <w:sdt>
              <w:sdtPr>
                <w:rPr>
                  <w:rStyle w:val="Formatvorlage1"/>
                </w:rPr>
                <w:id w:val="-117432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FB4C9A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C9A">
              <w:rPr>
                <w:rFonts w:ascii="Nirmala UI" w:hAnsi="Nirmala UI" w:cs="Nirmala UI"/>
                <w:sz w:val="20"/>
                <w:lang w:val="de-CH"/>
              </w:rPr>
              <w:t xml:space="preserve"> Lastwagen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02115EE" w14:textId="77777777" w:rsidR="00FB4C9A" w:rsidRDefault="009D6CC0" w:rsidP="00FB4C9A">
            <w:pPr>
              <w:tabs>
                <w:tab w:val="right" w:pos="10065"/>
              </w:tabs>
              <w:rPr>
                <w:rFonts w:ascii="Nirmala UI" w:hAnsi="Nirmala UI" w:cs="Nirmala UI"/>
                <w:sz w:val="20"/>
                <w:lang w:val="de-CH"/>
              </w:rPr>
            </w:pPr>
            <w:sdt>
              <w:sdtPr>
                <w:rPr>
                  <w:rStyle w:val="Formatvorlage1"/>
                </w:rPr>
                <w:id w:val="-190475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FB4C9A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C9A">
              <w:rPr>
                <w:rFonts w:ascii="Nirmala UI" w:hAnsi="Nirmala UI" w:cs="Nirmala UI"/>
                <w:sz w:val="20"/>
                <w:lang w:val="de-CH"/>
              </w:rPr>
              <w:t xml:space="preserve"> Stapler</w:t>
            </w:r>
          </w:p>
        </w:tc>
      </w:tr>
      <w:tr w:rsidR="00FB4C9A" w14:paraId="407268FD" w14:textId="77777777" w:rsidTr="00D60742">
        <w:trPr>
          <w:cantSplit/>
          <w:trHeight w:val="282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1EFFF87" w14:textId="77777777" w:rsidR="00FB4C9A" w:rsidRDefault="00FB4C9A" w:rsidP="00FB4C9A">
            <w:pPr>
              <w:tabs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Mein Ausweis ist gültig: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2AC00C" w14:textId="77777777" w:rsidR="00FB4C9A" w:rsidRDefault="009D6CC0" w:rsidP="00FB4C9A">
            <w:pPr>
              <w:tabs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210253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FB4C9A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C9A">
              <w:rPr>
                <w:rFonts w:ascii="Nirmala UI" w:hAnsi="Nirmala UI" w:cs="Nirmala UI"/>
                <w:sz w:val="20"/>
              </w:rPr>
              <w:t xml:space="preserve"> JA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167CAE" w14:textId="77777777" w:rsidR="00FB4C9A" w:rsidRDefault="009D6CC0" w:rsidP="00FB4C9A">
            <w:pPr>
              <w:tabs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-153526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FB4C9A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C9A">
              <w:rPr>
                <w:rFonts w:ascii="Nirmala UI" w:hAnsi="Nirmala UI" w:cs="Nirmala UI"/>
                <w:sz w:val="20"/>
              </w:rPr>
              <w:t xml:space="preserve"> NEIN</w:t>
            </w:r>
          </w:p>
        </w:tc>
        <w:tc>
          <w:tcPr>
            <w:tcW w:w="43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B9DD7A" w14:textId="77777777" w:rsidR="00FB4C9A" w:rsidRDefault="00FB4C9A" w:rsidP="00FB4C9A">
            <w:pPr>
              <w:tabs>
                <w:tab w:val="right" w:pos="10065"/>
              </w:tabs>
              <w:rPr>
                <w:rFonts w:ascii="Nirmala UI" w:hAnsi="Nirmala UI" w:cs="Nirmala UI"/>
                <w:sz w:val="20"/>
              </w:rPr>
            </w:pPr>
          </w:p>
        </w:tc>
      </w:tr>
    </w:tbl>
    <w:p w14:paraId="00327952" w14:textId="77777777" w:rsidR="001B0C69" w:rsidRDefault="001B0C69" w:rsidP="001B0C69">
      <w:pPr>
        <w:rPr>
          <w:rFonts w:ascii="Nirmala UI" w:hAnsi="Nirmala UI" w:cs="Nirmala U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3"/>
      </w:tblGrid>
      <w:tr w:rsidR="001B0C69" w14:paraId="5842F2DB" w14:textId="77777777" w:rsidTr="00D60742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64F63D" w14:textId="77777777" w:rsidR="001B0C69" w:rsidRDefault="001B0C69">
            <w:pPr>
              <w:tabs>
                <w:tab w:val="left" w:pos="1985"/>
                <w:tab w:val="right" w:pos="10348"/>
              </w:tabs>
              <w:rPr>
                <w:rFonts w:ascii="Nirmala UI" w:hAnsi="Nirmala UI" w:cs="Nirmala UI"/>
                <w:sz w:val="20"/>
                <w:u w:val="single"/>
              </w:rPr>
            </w:pPr>
            <w:r>
              <w:rPr>
                <w:rFonts w:ascii="Nirmala UI" w:hAnsi="Nirmala UI" w:cs="Nirmala UI"/>
                <w:b/>
                <w:sz w:val="20"/>
              </w:rPr>
              <w:t>Bemerkungen</w:t>
            </w:r>
            <w:r>
              <w:rPr>
                <w:rFonts w:ascii="Nirmala UI" w:hAnsi="Nirmala UI" w:cs="Nirmala UI"/>
                <w:b/>
                <w:sz w:val="20"/>
              </w:rPr>
              <w:tab/>
            </w:r>
          </w:p>
          <w:p w14:paraId="5B474585" w14:textId="77777777" w:rsidR="001B0C69" w:rsidRDefault="001B0C69">
            <w:pPr>
              <w:tabs>
                <w:tab w:val="left" w:pos="1985"/>
                <w:tab w:val="right" w:pos="10348"/>
              </w:tabs>
              <w:rPr>
                <w:rFonts w:ascii="Nirmala UI" w:hAnsi="Nirmala UI" w:cs="Nirmala UI"/>
                <w:b/>
                <w:sz w:val="20"/>
                <w:u w:val="single"/>
              </w:rPr>
            </w:pPr>
          </w:p>
        </w:tc>
      </w:tr>
      <w:tr w:rsidR="001B0C69" w14:paraId="105A2EEF" w14:textId="77777777" w:rsidTr="00D60742">
        <w:tc>
          <w:tcPr>
            <w:tcW w:w="10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B98D9" w14:textId="77777777" w:rsidR="001B0C69" w:rsidRDefault="001B0C69">
            <w:pPr>
              <w:tabs>
                <w:tab w:val="left" w:pos="1985"/>
                <w:tab w:val="right" w:pos="10348"/>
              </w:tabs>
              <w:rPr>
                <w:rFonts w:ascii="Nirmala UI" w:hAnsi="Nirmala UI" w:cs="Nirmala UI"/>
                <w:sz w:val="20"/>
                <w:u w:val="single"/>
              </w:rPr>
            </w:pPr>
          </w:p>
          <w:p w14:paraId="09D375C8" w14:textId="77777777" w:rsidR="001B0C69" w:rsidRDefault="001B0C69">
            <w:pPr>
              <w:tabs>
                <w:tab w:val="left" w:pos="1985"/>
                <w:tab w:val="right" w:pos="10348"/>
              </w:tabs>
              <w:rPr>
                <w:rFonts w:ascii="Nirmala UI" w:hAnsi="Nirmala UI" w:cs="Nirmala UI"/>
                <w:sz w:val="20"/>
                <w:u w:val="single"/>
              </w:rPr>
            </w:pPr>
          </w:p>
        </w:tc>
      </w:tr>
      <w:tr w:rsidR="001B0C69" w14:paraId="35603235" w14:textId="77777777" w:rsidTr="00D60742"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3FEB" w14:textId="77777777" w:rsidR="001B0C69" w:rsidRDefault="001B0C69" w:rsidP="00D60742">
            <w:pPr>
              <w:tabs>
                <w:tab w:val="left" w:pos="1985"/>
                <w:tab w:val="right" w:pos="10273"/>
              </w:tabs>
              <w:rPr>
                <w:rFonts w:ascii="Nirmala UI" w:hAnsi="Nirmala UI" w:cs="Nirmala UI"/>
                <w:sz w:val="20"/>
                <w:u w:val="single"/>
              </w:rPr>
            </w:pPr>
          </w:p>
          <w:p w14:paraId="6CEC03F1" w14:textId="77777777" w:rsidR="001B0C69" w:rsidRDefault="001B0C69">
            <w:pPr>
              <w:tabs>
                <w:tab w:val="left" w:pos="1985"/>
                <w:tab w:val="right" w:pos="10348"/>
              </w:tabs>
              <w:rPr>
                <w:rFonts w:ascii="Nirmala UI" w:hAnsi="Nirmala UI" w:cs="Nirmala UI"/>
                <w:sz w:val="20"/>
                <w:u w:val="single"/>
              </w:rPr>
            </w:pPr>
          </w:p>
        </w:tc>
      </w:tr>
    </w:tbl>
    <w:p w14:paraId="4672E642" w14:textId="77777777" w:rsidR="001B0C69" w:rsidRDefault="001B0C69" w:rsidP="001B0C69">
      <w:pPr>
        <w:tabs>
          <w:tab w:val="right" w:pos="5954"/>
          <w:tab w:val="left" w:pos="6096"/>
          <w:tab w:val="right" w:pos="10348"/>
        </w:tabs>
        <w:rPr>
          <w:rFonts w:ascii="Nirmala UI" w:hAnsi="Nirmala UI" w:cs="Nirmala UI"/>
          <w:sz w:val="16"/>
          <w:szCs w:val="16"/>
        </w:rPr>
      </w:pPr>
    </w:p>
    <w:p w14:paraId="40F844FF" w14:textId="77777777" w:rsidR="001B0C69" w:rsidRDefault="001B0C69" w:rsidP="001B0C69">
      <w:pPr>
        <w:tabs>
          <w:tab w:val="right" w:pos="5954"/>
          <w:tab w:val="left" w:pos="6096"/>
          <w:tab w:val="right" w:pos="10348"/>
        </w:tabs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</w:rPr>
        <w:t>(wird von Dock Gruppe AG ausgefüllt)</w:t>
      </w:r>
    </w:p>
    <w:p w14:paraId="0F7BCE5F" w14:textId="77777777" w:rsidR="001B0C69" w:rsidRDefault="001B0C69" w:rsidP="00D60742">
      <w:pPr>
        <w:pStyle w:val="berschrift2"/>
        <w:pBdr>
          <w:top w:val="single" w:sz="4" w:space="1" w:color="auto"/>
          <w:left w:val="single" w:sz="4" w:space="1" w:color="auto"/>
          <w:bottom w:val="single" w:sz="4" w:space="7" w:color="auto"/>
          <w:right w:val="single" w:sz="4" w:space="0" w:color="auto"/>
          <w:between w:val="single" w:sz="4" w:space="1" w:color="auto"/>
        </w:pBdr>
        <w:tabs>
          <w:tab w:val="clear" w:pos="4253"/>
          <w:tab w:val="clear" w:pos="5245"/>
          <w:tab w:val="clear" w:pos="10348"/>
        </w:tabs>
        <w:rPr>
          <w:rFonts w:ascii="Nirmala UI" w:hAnsi="Nirmala UI" w:cs="Nirmala UI"/>
          <w:sz w:val="20"/>
          <w:u w:val="none"/>
        </w:rPr>
      </w:pPr>
      <w:r>
        <w:rPr>
          <w:rFonts w:ascii="Nirmala UI" w:hAnsi="Nirmala UI" w:cs="Nirmala UI"/>
          <w:sz w:val="20"/>
          <w:u w:val="none"/>
        </w:rPr>
        <w:lastRenderedPageBreak/>
        <w:t xml:space="preserve">Termin am </w:t>
      </w:r>
      <w:r>
        <w:rPr>
          <w:rFonts w:ascii="Nirmala UI" w:hAnsi="Nirmala UI" w:cs="Nirmala UI"/>
          <w:sz w:val="20"/>
          <w:u w:val="none"/>
        </w:rPr>
        <w:tab/>
      </w:r>
      <w:sdt>
        <w:sdtPr>
          <w:rPr>
            <w:rStyle w:val="Formatvorlage1"/>
          </w:rPr>
          <w:id w:val="-1690979534"/>
          <w:placeholder>
            <w:docPart w:val="EB4C050FB76F4B1AA5B6698DB174422D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>
            <w:rPr>
              <w:rStyle w:val="Formatvorlage1"/>
              <w:b w:val="0"/>
              <w:u w:val="none"/>
            </w:rPr>
            <w:t>____________</w:t>
          </w:r>
        </w:sdtContent>
      </w:sdt>
      <w:r w:rsidR="00DB1AFF">
        <w:rPr>
          <w:rFonts w:ascii="Nirmala UI" w:hAnsi="Nirmala UI" w:cs="Nirmala UI"/>
          <w:sz w:val="20"/>
          <w:u w:val="none"/>
        </w:rPr>
        <w:tab/>
        <w:t>bei</w:t>
      </w:r>
      <w:r>
        <w:rPr>
          <w:rFonts w:ascii="Nirmala UI" w:hAnsi="Nirmala UI" w:cs="Nirmala UI"/>
          <w:sz w:val="20"/>
          <w:u w:val="none"/>
        </w:rPr>
        <w:t xml:space="preserve">   </w:t>
      </w:r>
      <w:sdt>
        <w:sdtPr>
          <w:rPr>
            <w:rStyle w:val="Formatvorlage1"/>
          </w:rPr>
          <w:id w:val="312611018"/>
          <w:placeholder>
            <w:docPart w:val="67484DEA7D374F1389F75FA5AC03C2A8"/>
          </w:placeholder>
          <w:showingPlcHdr/>
        </w:sdtPr>
        <w:sdtEndPr>
          <w:rPr>
            <w:rStyle w:val="Formatvorlage1"/>
          </w:rPr>
        </w:sdtEndPr>
        <w:sdtContent>
          <w:r>
            <w:rPr>
              <w:rStyle w:val="Formatvorlage1"/>
              <w:b w:val="0"/>
              <w:u w:val="none"/>
            </w:rPr>
            <w:t>____________</w:t>
          </w:r>
        </w:sdtContent>
      </w:sdt>
    </w:p>
    <w:p w14:paraId="1BA8BCEC" w14:textId="77777777" w:rsidR="001B0C69" w:rsidRDefault="001B0C69" w:rsidP="001B0C69">
      <w:pPr>
        <w:tabs>
          <w:tab w:val="left" w:pos="2977"/>
          <w:tab w:val="right" w:pos="5954"/>
          <w:tab w:val="left" w:pos="6096"/>
          <w:tab w:val="right" w:pos="10348"/>
        </w:tabs>
        <w:spacing w:before="240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</w:rPr>
        <w:t xml:space="preserve">Datum der Anmeldung: </w:t>
      </w:r>
      <w:sdt>
        <w:sdtPr>
          <w:rPr>
            <w:rStyle w:val="Formatvorlage1"/>
          </w:rPr>
          <w:id w:val="-518772857"/>
          <w:placeholder>
            <w:docPart w:val="1458CE46282A4743AFD45E5B629B94C1"/>
          </w:placeholder>
          <w:showingPlcHdr/>
        </w:sdtPr>
        <w:sdtEndPr>
          <w:rPr>
            <w:rStyle w:val="Formatvorlage1"/>
          </w:rPr>
        </w:sdtEndPr>
        <w:sdtContent>
          <w:r>
            <w:rPr>
              <w:rStyle w:val="Formatvorlage1"/>
            </w:rPr>
            <w:t>____________________</w:t>
          </w:r>
        </w:sdtContent>
      </w:sdt>
    </w:p>
    <w:p w14:paraId="33647C3B" w14:textId="77777777" w:rsidR="001B0C69" w:rsidRDefault="001B0C69" w:rsidP="001B0C69">
      <w:pPr>
        <w:tabs>
          <w:tab w:val="left" w:pos="1560"/>
          <w:tab w:val="left" w:pos="2977"/>
          <w:tab w:val="right" w:pos="5954"/>
          <w:tab w:val="left" w:pos="6521"/>
          <w:tab w:val="right" w:pos="10348"/>
        </w:tabs>
        <w:rPr>
          <w:rFonts w:ascii="Nirmala UI" w:hAnsi="Nirmala UI" w:cs="Nirmala UI"/>
          <w:sz w:val="20"/>
        </w:rPr>
      </w:pPr>
    </w:p>
    <w:p w14:paraId="30FEBCC0" w14:textId="77777777" w:rsidR="001B0C69" w:rsidRDefault="001B0C69" w:rsidP="001B0C69">
      <w:pPr>
        <w:tabs>
          <w:tab w:val="left" w:pos="1560"/>
          <w:tab w:val="left" w:pos="2977"/>
          <w:tab w:val="right" w:pos="5954"/>
          <w:tab w:val="left" w:pos="6521"/>
          <w:tab w:val="right" w:pos="10348"/>
        </w:tabs>
        <w:rPr>
          <w:rFonts w:ascii="Nirmala UI" w:hAnsi="Nirmala UI" w:cs="Nirmala UI"/>
          <w:sz w:val="20"/>
          <w:u w:val="single"/>
        </w:rPr>
      </w:pPr>
      <w:r>
        <w:rPr>
          <w:rFonts w:ascii="Nirmala UI" w:hAnsi="Nirmala UI" w:cs="Nirmala UI"/>
          <w:sz w:val="20"/>
        </w:rPr>
        <w:t xml:space="preserve">Unterschriften:    Arbeitnehmer/in </w:t>
      </w:r>
      <w:sdt>
        <w:sdtPr>
          <w:rPr>
            <w:rStyle w:val="Formatvorlage1"/>
          </w:rPr>
          <w:id w:val="1928837299"/>
          <w:placeholder>
            <w:docPart w:val="C8744DA98B2B4D6BA045572F931ED99A"/>
          </w:placeholder>
          <w:showingPlcHdr/>
        </w:sdtPr>
        <w:sdtEndPr>
          <w:rPr>
            <w:rStyle w:val="Formatvorlage1"/>
          </w:rPr>
        </w:sdtEndPr>
        <w:sdtContent>
          <w:r>
            <w:rPr>
              <w:rStyle w:val="Formatvorlage1"/>
            </w:rPr>
            <w:t>____________________</w:t>
          </w:r>
        </w:sdtContent>
      </w:sdt>
      <w:r>
        <w:rPr>
          <w:rFonts w:ascii="Nirmala UI" w:hAnsi="Nirmala UI" w:cs="Nirmala UI"/>
          <w:sz w:val="20"/>
        </w:rPr>
        <w:tab/>
      </w:r>
      <w:r>
        <w:rPr>
          <w:rFonts w:ascii="Nirmala UI" w:hAnsi="Nirmala UI" w:cs="Nirmala UI"/>
          <w:sz w:val="20"/>
        </w:rPr>
        <w:tab/>
        <w:t xml:space="preserve">Zuweiser </w:t>
      </w:r>
      <w:sdt>
        <w:sdtPr>
          <w:rPr>
            <w:rStyle w:val="Formatvorlage1"/>
          </w:rPr>
          <w:id w:val="-559169731"/>
          <w:placeholder>
            <w:docPart w:val="B4CC5C588332442E8F3952EEC5ECABAA"/>
          </w:placeholder>
          <w:showingPlcHdr/>
        </w:sdtPr>
        <w:sdtEndPr>
          <w:rPr>
            <w:rStyle w:val="Formatvorlage1"/>
          </w:rPr>
        </w:sdtEndPr>
        <w:sdtContent>
          <w:r>
            <w:rPr>
              <w:rStyle w:val="Formatvorlage1"/>
            </w:rPr>
            <w:t>____________________</w:t>
          </w:r>
        </w:sdtContent>
      </w:sdt>
    </w:p>
    <w:p w14:paraId="379BD902" w14:textId="77777777" w:rsidR="001B0C69" w:rsidRDefault="001B0C69" w:rsidP="001B0C69">
      <w:pPr>
        <w:pStyle w:val="berschrift1"/>
        <w:tabs>
          <w:tab w:val="clear" w:pos="1418"/>
          <w:tab w:val="clear" w:pos="4820"/>
          <w:tab w:val="clear" w:pos="6521"/>
          <w:tab w:val="clear" w:pos="6804"/>
          <w:tab w:val="clear" w:pos="10065"/>
          <w:tab w:val="left" w:pos="2977"/>
          <w:tab w:val="right" w:pos="5954"/>
          <w:tab w:val="left" w:pos="6096"/>
          <w:tab w:val="right" w:pos="10348"/>
        </w:tabs>
        <w:spacing w:before="240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</w:rPr>
        <w:t xml:space="preserve">Mitbringen zum Vorstellungsgespräch: </w:t>
      </w:r>
    </w:p>
    <w:p w14:paraId="70E0F199" w14:textId="77777777" w:rsidR="001B0C69" w:rsidRDefault="001B0C69" w:rsidP="001B0C69">
      <w:pPr>
        <w:pStyle w:val="berschrift1"/>
        <w:numPr>
          <w:ilvl w:val="0"/>
          <w:numId w:val="4"/>
        </w:numPr>
        <w:tabs>
          <w:tab w:val="clear" w:pos="1418"/>
          <w:tab w:val="clear" w:pos="4820"/>
          <w:tab w:val="clear" w:pos="6521"/>
          <w:tab w:val="clear" w:pos="6804"/>
          <w:tab w:val="clear" w:pos="10065"/>
          <w:tab w:val="left" w:pos="2977"/>
          <w:tab w:val="right" w:pos="5954"/>
          <w:tab w:val="left" w:pos="6096"/>
          <w:tab w:val="right" w:pos="10348"/>
        </w:tabs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b w:val="0"/>
          <w:sz w:val="20"/>
        </w:rPr>
        <w:t>AHV-Karte</w:t>
      </w:r>
    </w:p>
    <w:p w14:paraId="00A16C8D" w14:textId="77777777" w:rsidR="001B0C69" w:rsidRDefault="001B0C69" w:rsidP="001B0C69">
      <w:pPr>
        <w:pStyle w:val="berschrift1"/>
        <w:numPr>
          <w:ilvl w:val="0"/>
          <w:numId w:val="4"/>
        </w:numPr>
        <w:tabs>
          <w:tab w:val="clear" w:pos="1418"/>
          <w:tab w:val="clear" w:pos="4820"/>
          <w:tab w:val="clear" w:pos="6521"/>
          <w:tab w:val="clear" w:pos="6804"/>
          <w:tab w:val="clear" w:pos="10065"/>
          <w:tab w:val="left" w:pos="2977"/>
          <w:tab w:val="right" w:pos="5954"/>
          <w:tab w:val="left" w:pos="6096"/>
          <w:tab w:val="right" w:pos="10348"/>
        </w:tabs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b w:val="0"/>
          <w:sz w:val="20"/>
        </w:rPr>
        <w:t xml:space="preserve">Ausländer- oder Personalausweis </w:t>
      </w:r>
    </w:p>
    <w:p w14:paraId="4BCE1B56" w14:textId="77777777" w:rsidR="001B0C69" w:rsidRDefault="001B0C69" w:rsidP="001B0C69">
      <w:pPr>
        <w:pStyle w:val="berschrift1"/>
        <w:numPr>
          <w:ilvl w:val="0"/>
          <w:numId w:val="4"/>
        </w:numPr>
        <w:tabs>
          <w:tab w:val="clear" w:pos="1418"/>
          <w:tab w:val="clear" w:pos="4820"/>
          <w:tab w:val="clear" w:pos="6521"/>
          <w:tab w:val="clear" w:pos="6804"/>
          <w:tab w:val="clear" w:pos="10065"/>
          <w:tab w:val="left" w:pos="2977"/>
          <w:tab w:val="right" w:pos="5954"/>
          <w:tab w:val="left" w:pos="6096"/>
          <w:tab w:val="right" w:pos="10348"/>
        </w:tabs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b w:val="0"/>
          <w:sz w:val="20"/>
        </w:rPr>
        <w:t>Kopie Fahrausweise</w:t>
      </w:r>
    </w:p>
    <w:p w14:paraId="3CFBA256" w14:textId="77777777" w:rsidR="003C6644" w:rsidRPr="00957A64" w:rsidRDefault="001B0C69" w:rsidP="00957A64">
      <w:pPr>
        <w:pStyle w:val="berschrift1"/>
        <w:numPr>
          <w:ilvl w:val="0"/>
          <w:numId w:val="4"/>
        </w:numPr>
        <w:tabs>
          <w:tab w:val="clear" w:pos="1418"/>
          <w:tab w:val="clear" w:pos="4820"/>
          <w:tab w:val="clear" w:pos="6521"/>
          <w:tab w:val="clear" w:pos="6804"/>
          <w:tab w:val="clear" w:pos="10065"/>
          <w:tab w:val="left" w:pos="2977"/>
          <w:tab w:val="right" w:pos="5954"/>
          <w:tab w:val="left" w:pos="6096"/>
          <w:tab w:val="right" w:pos="10348"/>
        </w:tabs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b w:val="0"/>
          <w:sz w:val="20"/>
        </w:rPr>
        <w:t>Bewerbungsunterlagen</w:t>
      </w:r>
    </w:p>
    <w:sectPr w:rsidR="003C6644" w:rsidRPr="00957A64" w:rsidSect="00967D0B">
      <w:headerReference w:type="default" r:id="rId8"/>
      <w:footerReference w:type="default" r:id="rId9"/>
      <w:type w:val="continuous"/>
      <w:pgSz w:w="11906" w:h="16838" w:code="9"/>
      <w:pgMar w:top="425" w:right="566" w:bottom="726" w:left="964" w:header="737" w:footer="5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D9DEB" w14:textId="77777777" w:rsidR="009D6CC0" w:rsidRDefault="009D6CC0">
      <w:r>
        <w:separator/>
      </w:r>
    </w:p>
  </w:endnote>
  <w:endnote w:type="continuationSeparator" w:id="0">
    <w:p w14:paraId="0BB3B359" w14:textId="77777777" w:rsidR="009D6CC0" w:rsidRDefault="009D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21A8E" w14:textId="77777777" w:rsidR="00FB4C9A" w:rsidRPr="00042EC0" w:rsidRDefault="000476C4" w:rsidP="008B1693">
    <w:pPr>
      <w:pStyle w:val="Fuzeile"/>
      <w:tabs>
        <w:tab w:val="clear" w:pos="4536"/>
        <w:tab w:val="clear" w:pos="9072"/>
        <w:tab w:val="center" w:pos="5245"/>
        <w:tab w:val="right" w:pos="10348"/>
      </w:tabs>
      <w:rPr>
        <w:rFonts w:ascii="Nirmala UI" w:hAnsi="Nirmala UI" w:cs="Nirmala UI"/>
        <w:sz w:val="16"/>
        <w:szCs w:val="16"/>
        <w:lang w:val="de-CH"/>
      </w:rPr>
    </w:pPr>
    <w:r>
      <w:rPr>
        <w:rFonts w:ascii="Nirmala UI" w:hAnsi="Nirmala UI" w:cs="Nirmala UI"/>
        <w:sz w:val="18"/>
        <w:szCs w:val="16"/>
        <w:lang w:val="de-CH"/>
      </w:rPr>
      <w:t>12.08</w:t>
    </w:r>
    <w:r w:rsidR="00817103">
      <w:rPr>
        <w:rFonts w:ascii="Nirmala UI" w:hAnsi="Nirmala UI" w:cs="Nirmala UI"/>
        <w:sz w:val="18"/>
        <w:szCs w:val="16"/>
        <w:lang w:val="de-CH"/>
      </w:rPr>
      <w:t>.20/LIGU</w:t>
    </w:r>
    <w:r w:rsidR="00FB4C9A">
      <w:rPr>
        <w:rFonts w:ascii="Nirmala UI" w:hAnsi="Nirmala UI" w:cs="Nirmala UI"/>
        <w:sz w:val="18"/>
        <w:szCs w:val="16"/>
        <w:lang w:val="de-CH"/>
      </w:rPr>
      <w:tab/>
      <w:t xml:space="preserve">02.02.01.001 </w:t>
    </w:r>
    <w:r w:rsidR="00FB4C9A" w:rsidRPr="00042EC0">
      <w:rPr>
        <w:rFonts w:ascii="Nirmala UI" w:hAnsi="Nirmala UI" w:cs="Nirmala UI"/>
        <w:sz w:val="18"/>
        <w:szCs w:val="16"/>
        <w:lang w:val="de-CH"/>
      </w:rPr>
      <w:t>FO Anmeldung AN</w:t>
    </w:r>
    <w:r w:rsidR="00FB4C9A" w:rsidRPr="00042EC0">
      <w:rPr>
        <w:rFonts w:ascii="Nirmala UI" w:hAnsi="Nirmala UI" w:cs="Nirmala UI"/>
        <w:sz w:val="18"/>
        <w:szCs w:val="16"/>
        <w:lang w:val="de-CH"/>
      </w:rPr>
      <w:tab/>
    </w:r>
    <w:r w:rsidR="00FB4C9A" w:rsidRPr="00042EC0">
      <w:rPr>
        <w:rStyle w:val="Seitenzahl"/>
        <w:rFonts w:ascii="Nirmala UI" w:hAnsi="Nirmala UI" w:cs="Nirmala UI"/>
        <w:sz w:val="18"/>
        <w:szCs w:val="16"/>
      </w:rPr>
      <w:fldChar w:fldCharType="begin"/>
    </w:r>
    <w:r w:rsidR="00FB4C9A" w:rsidRPr="00042EC0">
      <w:rPr>
        <w:rStyle w:val="Seitenzahl"/>
        <w:rFonts w:ascii="Nirmala UI" w:hAnsi="Nirmala UI" w:cs="Nirmala UI"/>
        <w:sz w:val="18"/>
        <w:szCs w:val="16"/>
      </w:rPr>
      <w:instrText xml:space="preserve"> PAGE </w:instrText>
    </w:r>
    <w:r w:rsidR="00FB4C9A" w:rsidRPr="00042EC0">
      <w:rPr>
        <w:rStyle w:val="Seitenzahl"/>
        <w:rFonts w:ascii="Nirmala UI" w:hAnsi="Nirmala UI" w:cs="Nirmala UI"/>
        <w:sz w:val="18"/>
        <w:szCs w:val="16"/>
      </w:rPr>
      <w:fldChar w:fldCharType="separate"/>
    </w:r>
    <w:r w:rsidR="00817103">
      <w:rPr>
        <w:rStyle w:val="Seitenzahl"/>
        <w:rFonts w:ascii="Nirmala UI" w:hAnsi="Nirmala UI" w:cs="Nirmala UI"/>
        <w:noProof/>
        <w:sz w:val="18"/>
        <w:szCs w:val="16"/>
      </w:rPr>
      <w:t>1</w:t>
    </w:r>
    <w:r w:rsidR="00FB4C9A" w:rsidRPr="00042EC0">
      <w:rPr>
        <w:rStyle w:val="Seitenzahl"/>
        <w:rFonts w:ascii="Nirmala UI" w:hAnsi="Nirmala UI" w:cs="Nirmala UI"/>
        <w:sz w:val="18"/>
        <w:szCs w:val="16"/>
      </w:rPr>
      <w:fldChar w:fldCharType="end"/>
    </w:r>
    <w:r w:rsidR="00FB4C9A" w:rsidRPr="00042EC0">
      <w:rPr>
        <w:rStyle w:val="Seitenzahl"/>
        <w:rFonts w:ascii="Nirmala UI" w:hAnsi="Nirmala UI" w:cs="Nirmala UI"/>
        <w:sz w:val="18"/>
        <w:szCs w:val="16"/>
      </w:rPr>
      <w:t>/</w:t>
    </w:r>
    <w:r w:rsidR="00FB4C9A" w:rsidRPr="00042EC0">
      <w:rPr>
        <w:rStyle w:val="Seitenzahl"/>
        <w:rFonts w:ascii="Nirmala UI" w:hAnsi="Nirmala UI" w:cs="Nirmala UI"/>
        <w:sz w:val="18"/>
        <w:szCs w:val="16"/>
      </w:rPr>
      <w:fldChar w:fldCharType="begin"/>
    </w:r>
    <w:r w:rsidR="00FB4C9A" w:rsidRPr="00042EC0">
      <w:rPr>
        <w:rStyle w:val="Seitenzahl"/>
        <w:rFonts w:ascii="Nirmala UI" w:hAnsi="Nirmala UI" w:cs="Nirmala UI"/>
        <w:sz w:val="18"/>
        <w:szCs w:val="16"/>
      </w:rPr>
      <w:instrText xml:space="preserve"> NUMPAGES </w:instrText>
    </w:r>
    <w:r w:rsidR="00FB4C9A" w:rsidRPr="00042EC0">
      <w:rPr>
        <w:rStyle w:val="Seitenzahl"/>
        <w:rFonts w:ascii="Nirmala UI" w:hAnsi="Nirmala UI" w:cs="Nirmala UI"/>
        <w:sz w:val="18"/>
        <w:szCs w:val="16"/>
      </w:rPr>
      <w:fldChar w:fldCharType="separate"/>
    </w:r>
    <w:r w:rsidR="00817103">
      <w:rPr>
        <w:rStyle w:val="Seitenzahl"/>
        <w:rFonts w:ascii="Nirmala UI" w:hAnsi="Nirmala UI" w:cs="Nirmala UI"/>
        <w:noProof/>
        <w:sz w:val="18"/>
        <w:szCs w:val="16"/>
      </w:rPr>
      <w:t>3</w:t>
    </w:r>
    <w:r w:rsidR="00FB4C9A" w:rsidRPr="00042EC0">
      <w:rPr>
        <w:rStyle w:val="Seitenzahl"/>
        <w:rFonts w:ascii="Nirmala UI" w:hAnsi="Nirmala UI" w:cs="Nirmala UI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1BD84" w14:textId="77777777" w:rsidR="009D6CC0" w:rsidRDefault="009D6CC0">
      <w:r>
        <w:separator/>
      </w:r>
    </w:p>
  </w:footnote>
  <w:footnote w:type="continuationSeparator" w:id="0">
    <w:p w14:paraId="7451927C" w14:textId="77777777" w:rsidR="009D6CC0" w:rsidRDefault="009D6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AC332" w14:textId="77777777" w:rsidR="00FB4C9A" w:rsidRDefault="009B53D7" w:rsidP="008329B5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3DFE213C" wp14:editId="594DD828">
          <wp:extent cx="1173893" cy="217170"/>
          <wp:effectExtent l="0" t="0" r="762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k_gruppe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203" cy="218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B0392"/>
    <w:multiLevelType w:val="hybridMultilevel"/>
    <w:tmpl w:val="3176DA5A"/>
    <w:lvl w:ilvl="0" w:tplc="CAA0F190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74DAE"/>
    <w:multiLevelType w:val="multilevel"/>
    <w:tmpl w:val="0338B52C"/>
    <w:lvl w:ilvl="0">
      <w:start w:val="1"/>
      <w:numFmt w:val="decimal"/>
      <w:pStyle w:val="KGberschrift1"/>
      <w:lvlText w:val="%1."/>
      <w:lvlJc w:val="left"/>
      <w:pPr>
        <w:tabs>
          <w:tab w:val="num" w:pos="680"/>
        </w:tabs>
        <w:ind w:left="680" w:hanging="68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Gberschrift2"/>
      <w:lvlText w:val="%1.%2"/>
      <w:lvlJc w:val="left"/>
      <w:pPr>
        <w:tabs>
          <w:tab w:val="num" w:pos="860"/>
        </w:tabs>
        <w:ind w:left="860" w:hanging="68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KGberschrift3"/>
      <w:lvlText w:val="%1.%2.%3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b/>
        <w:i w:val="0"/>
        <w:sz w:val="24"/>
        <w:szCs w:val="24"/>
      </w:rPr>
    </w:lvl>
    <w:lvl w:ilvl="3">
      <w:start w:val="1"/>
      <w:numFmt w:val="decimal"/>
      <w:pStyle w:val="Kommentartext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ED22147"/>
    <w:multiLevelType w:val="hybridMultilevel"/>
    <w:tmpl w:val="BA24A51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CH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6F3"/>
    <w:rsid w:val="00000D8E"/>
    <w:rsid w:val="0001015B"/>
    <w:rsid w:val="000163C6"/>
    <w:rsid w:val="000227E8"/>
    <w:rsid w:val="00024F01"/>
    <w:rsid w:val="0002553A"/>
    <w:rsid w:val="0002732B"/>
    <w:rsid w:val="00042EC0"/>
    <w:rsid w:val="00042F1A"/>
    <w:rsid w:val="000441A8"/>
    <w:rsid w:val="000476C4"/>
    <w:rsid w:val="00053DEC"/>
    <w:rsid w:val="00053FEC"/>
    <w:rsid w:val="000563AF"/>
    <w:rsid w:val="000610E6"/>
    <w:rsid w:val="0006411B"/>
    <w:rsid w:val="00067035"/>
    <w:rsid w:val="00074B18"/>
    <w:rsid w:val="00084033"/>
    <w:rsid w:val="00085A38"/>
    <w:rsid w:val="000860ED"/>
    <w:rsid w:val="00094436"/>
    <w:rsid w:val="00096FB8"/>
    <w:rsid w:val="000C32B6"/>
    <w:rsid w:val="000C514F"/>
    <w:rsid w:val="000E789C"/>
    <w:rsid w:val="00106D46"/>
    <w:rsid w:val="00107EA4"/>
    <w:rsid w:val="001118E1"/>
    <w:rsid w:val="00112ACA"/>
    <w:rsid w:val="00117FF8"/>
    <w:rsid w:val="00121155"/>
    <w:rsid w:val="00126A31"/>
    <w:rsid w:val="00130FDD"/>
    <w:rsid w:val="00136E1F"/>
    <w:rsid w:val="001571CC"/>
    <w:rsid w:val="00183B71"/>
    <w:rsid w:val="001A487C"/>
    <w:rsid w:val="001A613F"/>
    <w:rsid w:val="001B0C69"/>
    <w:rsid w:val="001B1AA4"/>
    <w:rsid w:val="001C1D13"/>
    <w:rsid w:val="001C3AB6"/>
    <w:rsid w:val="001C5775"/>
    <w:rsid w:val="001D5E75"/>
    <w:rsid w:val="001D71DF"/>
    <w:rsid w:val="001F084C"/>
    <w:rsid w:val="001F2E16"/>
    <w:rsid w:val="001F3F95"/>
    <w:rsid w:val="00203137"/>
    <w:rsid w:val="00214B84"/>
    <w:rsid w:val="0021669A"/>
    <w:rsid w:val="002169FF"/>
    <w:rsid w:val="002334C9"/>
    <w:rsid w:val="00276193"/>
    <w:rsid w:val="00277F02"/>
    <w:rsid w:val="00282611"/>
    <w:rsid w:val="002973F8"/>
    <w:rsid w:val="002A3C43"/>
    <w:rsid w:val="002A5411"/>
    <w:rsid w:val="002C146A"/>
    <w:rsid w:val="002D46B1"/>
    <w:rsid w:val="002F4ECD"/>
    <w:rsid w:val="002F5DF7"/>
    <w:rsid w:val="00316F50"/>
    <w:rsid w:val="0031789E"/>
    <w:rsid w:val="003259BE"/>
    <w:rsid w:val="00331699"/>
    <w:rsid w:val="00333B40"/>
    <w:rsid w:val="00343180"/>
    <w:rsid w:val="00357A7D"/>
    <w:rsid w:val="00367A2C"/>
    <w:rsid w:val="003729DA"/>
    <w:rsid w:val="00372AAF"/>
    <w:rsid w:val="00374B01"/>
    <w:rsid w:val="00383BB7"/>
    <w:rsid w:val="00386074"/>
    <w:rsid w:val="003B14A3"/>
    <w:rsid w:val="003C0140"/>
    <w:rsid w:val="003C12D7"/>
    <w:rsid w:val="003C5705"/>
    <w:rsid w:val="003C5C28"/>
    <w:rsid w:val="003C6569"/>
    <w:rsid w:val="003C6644"/>
    <w:rsid w:val="003C73B2"/>
    <w:rsid w:val="003D0A41"/>
    <w:rsid w:val="003D1A3A"/>
    <w:rsid w:val="003D3ECF"/>
    <w:rsid w:val="003F0919"/>
    <w:rsid w:val="003F5978"/>
    <w:rsid w:val="003F76BF"/>
    <w:rsid w:val="00411DE3"/>
    <w:rsid w:val="00413372"/>
    <w:rsid w:val="00413DB0"/>
    <w:rsid w:val="004333A8"/>
    <w:rsid w:val="00442507"/>
    <w:rsid w:val="004678BE"/>
    <w:rsid w:val="00467B59"/>
    <w:rsid w:val="0048137E"/>
    <w:rsid w:val="004952C7"/>
    <w:rsid w:val="004A111D"/>
    <w:rsid w:val="004A1CAE"/>
    <w:rsid w:val="004A4535"/>
    <w:rsid w:val="004B0EE1"/>
    <w:rsid w:val="004B3D4D"/>
    <w:rsid w:val="004B44C6"/>
    <w:rsid w:val="004D0137"/>
    <w:rsid w:val="004D69DE"/>
    <w:rsid w:val="004E5220"/>
    <w:rsid w:val="004F162B"/>
    <w:rsid w:val="00514A37"/>
    <w:rsid w:val="0052476E"/>
    <w:rsid w:val="0052517A"/>
    <w:rsid w:val="00535620"/>
    <w:rsid w:val="0054435C"/>
    <w:rsid w:val="00563394"/>
    <w:rsid w:val="00565CA3"/>
    <w:rsid w:val="00570834"/>
    <w:rsid w:val="00572FDE"/>
    <w:rsid w:val="00576940"/>
    <w:rsid w:val="005A26E7"/>
    <w:rsid w:val="005A553F"/>
    <w:rsid w:val="005B6569"/>
    <w:rsid w:val="005C145D"/>
    <w:rsid w:val="005C52A7"/>
    <w:rsid w:val="005E50DB"/>
    <w:rsid w:val="005F285C"/>
    <w:rsid w:val="00600937"/>
    <w:rsid w:val="00610349"/>
    <w:rsid w:val="00615A33"/>
    <w:rsid w:val="0062548C"/>
    <w:rsid w:val="00626D40"/>
    <w:rsid w:val="00627598"/>
    <w:rsid w:val="00630ADF"/>
    <w:rsid w:val="00641098"/>
    <w:rsid w:val="00651468"/>
    <w:rsid w:val="0066667C"/>
    <w:rsid w:val="00667A81"/>
    <w:rsid w:val="00672BA4"/>
    <w:rsid w:val="00673D50"/>
    <w:rsid w:val="00681A26"/>
    <w:rsid w:val="006A60C6"/>
    <w:rsid w:val="006A68FF"/>
    <w:rsid w:val="006C16B5"/>
    <w:rsid w:val="006C5B2C"/>
    <w:rsid w:val="006D06DD"/>
    <w:rsid w:val="006D2DD7"/>
    <w:rsid w:val="006D4D03"/>
    <w:rsid w:val="006E4D23"/>
    <w:rsid w:val="006E5E9C"/>
    <w:rsid w:val="006E65B4"/>
    <w:rsid w:val="006E7363"/>
    <w:rsid w:val="006F33D1"/>
    <w:rsid w:val="00704446"/>
    <w:rsid w:val="00717C10"/>
    <w:rsid w:val="00720462"/>
    <w:rsid w:val="007334E4"/>
    <w:rsid w:val="0073532C"/>
    <w:rsid w:val="00737172"/>
    <w:rsid w:val="00740B19"/>
    <w:rsid w:val="00742191"/>
    <w:rsid w:val="00744209"/>
    <w:rsid w:val="007446C6"/>
    <w:rsid w:val="007574C5"/>
    <w:rsid w:val="00765A4B"/>
    <w:rsid w:val="00766D57"/>
    <w:rsid w:val="00772E13"/>
    <w:rsid w:val="00772F12"/>
    <w:rsid w:val="007732FF"/>
    <w:rsid w:val="00791647"/>
    <w:rsid w:val="00791A3B"/>
    <w:rsid w:val="00793721"/>
    <w:rsid w:val="007B0D53"/>
    <w:rsid w:val="007B46FD"/>
    <w:rsid w:val="007B69BE"/>
    <w:rsid w:val="007B6EE6"/>
    <w:rsid w:val="007B78F3"/>
    <w:rsid w:val="007D070C"/>
    <w:rsid w:val="007D3534"/>
    <w:rsid w:val="007D3648"/>
    <w:rsid w:val="007D6016"/>
    <w:rsid w:val="007F11C8"/>
    <w:rsid w:val="00802A8C"/>
    <w:rsid w:val="00817103"/>
    <w:rsid w:val="00820C0E"/>
    <w:rsid w:val="008238E7"/>
    <w:rsid w:val="0082504F"/>
    <w:rsid w:val="00826603"/>
    <w:rsid w:val="008329B5"/>
    <w:rsid w:val="0083540E"/>
    <w:rsid w:val="0084130E"/>
    <w:rsid w:val="0084340D"/>
    <w:rsid w:val="0084483D"/>
    <w:rsid w:val="008578EA"/>
    <w:rsid w:val="0087113F"/>
    <w:rsid w:val="00873686"/>
    <w:rsid w:val="00874111"/>
    <w:rsid w:val="00874798"/>
    <w:rsid w:val="00874C7C"/>
    <w:rsid w:val="008756C3"/>
    <w:rsid w:val="00881961"/>
    <w:rsid w:val="00890C59"/>
    <w:rsid w:val="00892B42"/>
    <w:rsid w:val="008A1743"/>
    <w:rsid w:val="008A33AF"/>
    <w:rsid w:val="008A5ABB"/>
    <w:rsid w:val="008B1693"/>
    <w:rsid w:val="008B3611"/>
    <w:rsid w:val="008C26FF"/>
    <w:rsid w:val="008C3977"/>
    <w:rsid w:val="008C3DDF"/>
    <w:rsid w:val="008C6796"/>
    <w:rsid w:val="008D19AD"/>
    <w:rsid w:val="008D2932"/>
    <w:rsid w:val="0090723B"/>
    <w:rsid w:val="00921D4D"/>
    <w:rsid w:val="009342EF"/>
    <w:rsid w:val="00942BB4"/>
    <w:rsid w:val="009458A4"/>
    <w:rsid w:val="00955553"/>
    <w:rsid w:val="00957A64"/>
    <w:rsid w:val="00963FD0"/>
    <w:rsid w:val="00965FF0"/>
    <w:rsid w:val="00967D0B"/>
    <w:rsid w:val="00992518"/>
    <w:rsid w:val="009A01B2"/>
    <w:rsid w:val="009B53D7"/>
    <w:rsid w:val="009C6673"/>
    <w:rsid w:val="009D58EE"/>
    <w:rsid w:val="009D6CC0"/>
    <w:rsid w:val="00A0462C"/>
    <w:rsid w:val="00A14123"/>
    <w:rsid w:val="00A22844"/>
    <w:rsid w:val="00A253E7"/>
    <w:rsid w:val="00A431C0"/>
    <w:rsid w:val="00A4477E"/>
    <w:rsid w:val="00A474F8"/>
    <w:rsid w:val="00A65112"/>
    <w:rsid w:val="00A6648F"/>
    <w:rsid w:val="00A66C91"/>
    <w:rsid w:val="00AA41F8"/>
    <w:rsid w:val="00AB5987"/>
    <w:rsid w:val="00AC197F"/>
    <w:rsid w:val="00AC7A02"/>
    <w:rsid w:val="00AD2126"/>
    <w:rsid w:val="00AD233F"/>
    <w:rsid w:val="00AD5CF7"/>
    <w:rsid w:val="00AE3FA8"/>
    <w:rsid w:val="00AF1B33"/>
    <w:rsid w:val="00B0098C"/>
    <w:rsid w:val="00B00A78"/>
    <w:rsid w:val="00B30319"/>
    <w:rsid w:val="00B31B6A"/>
    <w:rsid w:val="00B326F3"/>
    <w:rsid w:val="00B43B9C"/>
    <w:rsid w:val="00B44A7F"/>
    <w:rsid w:val="00B5317E"/>
    <w:rsid w:val="00B546B1"/>
    <w:rsid w:val="00B64304"/>
    <w:rsid w:val="00B75464"/>
    <w:rsid w:val="00B82389"/>
    <w:rsid w:val="00BA7C5F"/>
    <w:rsid w:val="00BB25A7"/>
    <w:rsid w:val="00BD2212"/>
    <w:rsid w:val="00BE1851"/>
    <w:rsid w:val="00BF4D42"/>
    <w:rsid w:val="00BF5177"/>
    <w:rsid w:val="00BF52D6"/>
    <w:rsid w:val="00C17C3F"/>
    <w:rsid w:val="00C249ED"/>
    <w:rsid w:val="00C260A3"/>
    <w:rsid w:val="00C4144A"/>
    <w:rsid w:val="00C43F1E"/>
    <w:rsid w:val="00C44397"/>
    <w:rsid w:val="00C467C1"/>
    <w:rsid w:val="00C51967"/>
    <w:rsid w:val="00C5532C"/>
    <w:rsid w:val="00C571D1"/>
    <w:rsid w:val="00C61B23"/>
    <w:rsid w:val="00C6207F"/>
    <w:rsid w:val="00C7359A"/>
    <w:rsid w:val="00C84C20"/>
    <w:rsid w:val="00C8692C"/>
    <w:rsid w:val="00C90C7B"/>
    <w:rsid w:val="00C92628"/>
    <w:rsid w:val="00CB057C"/>
    <w:rsid w:val="00CB4180"/>
    <w:rsid w:val="00CC083E"/>
    <w:rsid w:val="00CD165D"/>
    <w:rsid w:val="00CD4D99"/>
    <w:rsid w:val="00CF5F18"/>
    <w:rsid w:val="00D017FE"/>
    <w:rsid w:val="00D05EAE"/>
    <w:rsid w:val="00D13B1D"/>
    <w:rsid w:val="00D1467A"/>
    <w:rsid w:val="00D23B43"/>
    <w:rsid w:val="00D33E49"/>
    <w:rsid w:val="00D35B70"/>
    <w:rsid w:val="00D46E46"/>
    <w:rsid w:val="00D60721"/>
    <w:rsid w:val="00D60742"/>
    <w:rsid w:val="00D6232C"/>
    <w:rsid w:val="00D678E4"/>
    <w:rsid w:val="00D74173"/>
    <w:rsid w:val="00D83878"/>
    <w:rsid w:val="00D933D1"/>
    <w:rsid w:val="00DB1AFF"/>
    <w:rsid w:val="00DB730B"/>
    <w:rsid w:val="00DC08D8"/>
    <w:rsid w:val="00DC6B6B"/>
    <w:rsid w:val="00DF1BC8"/>
    <w:rsid w:val="00DF46F4"/>
    <w:rsid w:val="00E13250"/>
    <w:rsid w:val="00E1727C"/>
    <w:rsid w:val="00E26D6A"/>
    <w:rsid w:val="00E43B08"/>
    <w:rsid w:val="00E44F75"/>
    <w:rsid w:val="00E507B6"/>
    <w:rsid w:val="00E569A2"/>
    <w:rsid w:val="00E728DB"/>
    <w:rsid w:val="00E92107"/>
    <w:rsid w:val="00EA5D56"/>
    <w:rsid w:val="00EC25DA"/>
    <w:rsid w:val="00ED3585"/>
    <w:rsid w:val="00ED3788"/>
    <w:rsid w:val="00EF010F"/>
    <w:rsid w:val="00F04F51"/>
    <w:rsid w:val="00F062E1"/>
    <w:rsid w:val="00F25703"/>
    <w:rsid w:val="00F546AB"/>
    <w:rsid w:val="00F54BD5"/>
    <w:rsid w:val="00F65388"/>
    <w:rsid w:val="00F67774"/>
    <w:rsid w:val="00F80568"/>
    <w:rsid w:val="00FB2EE8"/>
    <w:rsid w:val="00FB3795"/>
    <w:rsid w:val="00FB4C9A"/>
    <w:rsid w:val="00FC6C89"/>
    <w:rsid w:val="00FF3702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D7748B6"/>
  <w15:docId w15:val="{FA917417-D216-4021-9FF4-EA0F5E50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Verdana" w:hAnsi="Verdana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418"/>
        <w:tab w:val="right" w:pos="4820"/>
        <w:tab w:val="right" w:pos="6521"/>
        <w:tab w:val="left" w:pos="6804"/>
        <w:tab w:val="right" w:pos="10065"/>
      </w:tabs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pBdr>
        <w:top w:val="single" w:sz="12" w:space="4" w:color="auto"/>
        <w:bottom w:val="single" w:sz="12" w:space="3" w:color="auto"/>
      </w:pBdr>
      <w:tabs>
        <w:tab w:val="left" w:pos="1560"/>
        <w:tab w:val="right" w:pos="4253"/>
        <w:tab w:val="left" w:pos="4536"/>
        <w:tab w:val="left" w:pos="5245"/>
        <w:tab w:val="right" w:pos="10348"/>
      </w:tabs>
      <w:outlineLvl w:val="1"/>
    </w:pPr>
    <w:rPr>
      <w:b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hd w:val="pct10" w:color="auto" w:fill="FFFFFF"/>
      <w:outlineLvl w:val="2"/>
    </w:pPr>
    <w:rPr>
      <w:b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84340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3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333B40"/>
    <w:rPr>
      <w:b/>
      <w:bCs/>
    </w:rPr>
  </w:style>
  <w:style w:type="paragraph" w:customStyle="1" w:styleId="KGberschrift1">
    <w:name w:val="KG Überschrift 1"/>
    <w:next w:val="Standard"/>
    <w:semiHidden/>
    <w:rsid w:val="00126A31"/>
    <w:pPr>
      <w:keepNext/>
      <w:keepLines/>
      <w:numPr>
        <w:numId w:val="2"/>
      </w:numPr>
      <w:spacing w:before="480" w:after="240" w:line="260" w:lineRule="exact"/>
    </w:pPr>
    <w:rPr>
      <w:rFonts w:ascii="Arial" w:hAnsi="Arial"/>
      <w:b/>
      <w:sz w:val="24"/>
      <w:lang w:eastAsia="de-DE"/>
    </w:rPr>
  </w:style>
  <w:style w:type="paragraph" w:customStyle="1" w:styleId="KGberschrift2">
    <w:name w:val="KG Überschrift 2"/>
    <w:next w:val="Standard"/>
    <w:semiHidden/>
    <w:rsid w:val="00126A31"/>
    <w:pPr>
      <w:keepNext/>
      <w:keepLines/>
      <w:numPr>
        <w:ilvl w:val="1"/>
        <w:numId w:val="2"/>
      </w:numPr>
      <w:spacing w:line="260" w:lineRule="exact"/>
    </w:pPr>
    <w:rPr>
      <w:rFonts w:ascii="Arial" w:hAnsi="Arial"/>
      <w:b/>
      <w:sz w:val="24"/>
      <w:lang w:eastAsia="de-DE"/>
    </w:rPr>
  </w:style>
  <w:style w:type="paragraph" w:customStyle="1" w:styleId="KGberschrift3">
    <w:name w:val="KG Überschrift 3"/>
    <w:next w:val="Standard"/>
    <w:semiHidden/>
    <w:rsid w:val="00126A31"/>
    <w:pPr>
      <w:keepNext/>
      <w:keepLines/>
      <w:numPr>
        <w:ilvl w:val="2"/>
        <w:numId w:val="2"/>
      </w:numPr>
      <w:tabs>
        <w:tab w:val="clear" w:pos="1224"/>
        <w:tab w:val="num" w:pos="360"/>
      </w:tabs>
      <w:spacing w:before="480" w:after="240" w:line="260" w:lineRule="exact"/>
      <w:ind w:left="0" w:firstLine="0"/>
    </w:pPr>
    <w:rPr>
      <w:rFonts w:ascii="Arial" w:hAnsi="Arial"/>
      <w:b/>
      <w:sz w:val="22"/>
      <w:lang w:eastAsia="de-DE"/>
    </w:rPr>
  </w:style>
  <w:style w:type="paragraph" w:styleId="Kommentartext">
    <w:name w:val="annotation text"/>
    <w:basedOn w:val="Standard"/>
    <w:semiHidden/>
    <w:rsid w:val="00126A31"/>
    <w:pPr>
      <w:numPr>
        <w:ilvl w:val="3"/>
        <w:numId w:val="2"/>
      </w:numPr>
    </w:pPr>
    <w:rPr>
      <w:rFonts w:ascii="Arial" w:hAnsi="Arial"/>
      <w:sz w:val="20"/>
    </w:rPr>
  </w:style>
  <w:style w:type="character" w:customStyle="1" w:styleId="Formatvorlage1">
    <w:name w:val="Formatvorlage1"/>
    <w:basedOn w:val="Absatz-Standardschriftart"/>
    <w:uiPriority w:val="1"/>
    <w:rsid w:val="00A0462C"/>
    <w:rPr>
      <w:rFonts w:ascii="Nirmala UI" w:hAnsi="Nirmala UI"/>
      <w:sz w:val="20"/>
    </w:rPr>
  </w:style>
  <w:style w:type="character" w:styleId="Platzhaltertext">
    <w:name w:val="Placeholder Text"/>
    <w:basedOn w:val="Absatz-Standardschriftart"/>
    <w:uiPriority w:val="99"/>
    <w:semiHidden/>
    <w:rsid w:val="00117FF8"/>
    <w:rPr>
      <w:color w:val="808080"/>
    </w:rPr>
  </w:style>
  <w:style w:type="character" w:customStyle="1" w:styleId="Formatvorlage3">
    <w:name w:val="Formatvorlage3"/>
    <w:basedOn w:val="Absatz-Standardschriftart"/>
    <w:uiPriority w:val="1"/>
    <w:rsid w:val="006A68FF"/>
    <w:rPr>
      <w:rFonts w:ascii="Nirmala UI" w:hAnsi="Nirmala UI"/>
      <w:b/>
      <w:sz w:val="20"/>
    </w:rPr>
  </w:style>
  <w:style w:type="character" w:customStyle="1" w:styleId="berschrift1Zchn">
    <w:name w:val="Überschrift 1 Zchn"/>
    <w:basedOn w:val="Absatz-Standardschriftart"/>
    <w:link w:val="berschrift1"/>
    <w:rsid w:val="001B0C69"/>
    <w:rPr>
      <w:rFonts w:ascii="Verdana" w:hAnsi="Verdana"/>
      <w:b/>
      <w:bCs/>
      <w:sz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1B0C69"/>
    <w:rPr>
      <w:rFonts w:ascii="Verdana" w:hAnsi="Verdana"/>
      <w:b/>
      <w:sz w:val="24"/>
      <w:u w:val="single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ser24\Lokale%20Einstellungen\Temporary%20Internet%20Files\OLKC\Anmeldung%20Sf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A9724DFDA5D4BDA8D5122674E3C5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46814-0E86-4472-A0B5-EDE2EEAB92DE}"/>
      </w:docPartPr>
      <w:docPartBody>
        <w:p w:rsidR="00201FDD" w:rsidRDefault="00E26CA9" w:rsidP="00E26CA9">
          <w:pPr>
            <w:pStyle w:val="DA9724DFDA5D4BDA8D5122674E3C52AB1"/>
          </w:pPr>
          <w:r>
            <w:rPr>
              <w:rStyle w:val="Formatvorlage1"/>
            </w:rPr>
            <w:t>_____________________</w:t>
          </w:r>
        </w:p>
      </w:docPartBody>
    </w:docPart>
    <w:docPart>
      <w:docPartPr>
        <w:name w:val="ADB0FAEF277246A592D19DCBE71BA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9CE538-BC5D-4813-90FF-34DB390A8329}"/>
      </w:docPartPr>
      <w:docPartBody>
        <w:p w:rsidR="00201FDD" w:rsidRDefault="00E26CA9" w:rsidP="00E26CA9">
          <w:pPr>
            <w:pStyle w:val="ADB0FAEF277246A592D19DCBE71BA1A01"/>
          </w:pPr>
          <w:r>
            <w:rPr>
              <w:rStyle w:val="Formatvorlage1"/>
            </w:rPr>
            <w:t>_____________________</w:t>
          </w:r>
        </w:p>
      </w:docPartBody>
    </w:docPart>
    <w:docPart>
      <w:docPartPr>
        <w:name w:val="37D4E148C19C4A25B020481A84470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373FE-1CED-4235-845A-AE8BCAEE0329}"/>
      </w:docPartPr>
      <w:docPartBody>
        <w:p w:rsidR="00201FDD" w:rsidRDefault="00E26CA9" w:rsidP="00E26CA9">
          <w:pPr>
            <w:pStyle w:val="37D4E148C19C4A25B020481A844705901"/>
          </w:pPr>
          <w:r>
            <w:rPr>
              <w:rStyle w:val="Formatvorlage1"/>
            </w:rPr>
            <w:t>_____________________</w:t>
          </w:r>
        </w:p>
      </w:docPartBody>
    </w:docPart>
    <w:docPart>
      <w:docPartPr>
        <w:name w:val="692A1316BA4847CC9D28EAFA0EEAF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82B3F-0902-46EB-80A5-3C9F6735A304}"/>
      </w:docPartPr>
      <w:docPartBody>
        <w:p w:rsidR="00201FDD" w:rsidRDefault="00E26CA9" w:rsidP="00E26CA9">
          <w:pPr>
            <w:pStyle w:val="692A1316BA4847CC9D28EAFA0EEAF90D1"/>
          </w:pPr>
          <w:r>
            <w:rPr>
              <w:rStyle w:val="Formatvorlage1"/>
            </w:rPr>
            <w:t>_____________________</w:t>
          </w:r>
        </w:p>
      </w:docPartBody>
    </w:docPart>
    <w:docPart>
      <w:docPartPr>
        <w:name w:val="EF1EE6FE47E84433B0636BB6400A8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B03E5D-8961-4628-8EC0-955E278995A5}"/>
      </w:docPartPr>
      <w:docPartBody>
        <w:p w:rsidR="00201FDD" w:rsidRDefault="00E26CA9" w:rsidP="00E26CA9">
          <w:pPr>
            <w:pStyle w:val="EF1EE6FE47E84433B0636BB6400A89981"/>
          </w:pPr>
          <w:r>
            <w:rPr>
              <w:rStyle w:val="Formatvorlage1"/>
            </w:rPr>
            <w:t>____________________</w:t>
          </w:r>
        </w:p>
      </w:docPartBody>
    </w:docPart>
    <w:docPart>
      <w:docPartPr>
        <w:name w:val="760387DE61254981AB00C0B9E82B6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239EA-36E1-4647-A260-F005D7D9E7D0}"/>
      </w:docPartPr>
      <w:docPartBody>
        <w:p w:rsidR="00201FDD" w:rsidRDefault="00E26CA9" w:rsidP="00E26CA9">
          <w:pPr>
            <w:pStyle w:val="760387DE61254981AB00C0B9E82B64A51"/>
          </w:pPr>
          <w:r>
            <w:rPr>
              <w:rStyle w:val="Formatvorlage1"/>
            </w:rPr>
            <w:t>____________________</w:t>
          </w:r>
        </w:p>
      </w:docPartBody>
    </w:docPart>
    <w:docPart>
      <w:docPartPr>
        <w:name w:val="0881978C8AC544F5AF5BA226BEA65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E9798-E666-4F5F-BB51-5DE6BC9A1536}"/>
      </w:docPartPr>
      <w:docPartBody>
        <w:p w:rsidR="00201FDD" w:rsidRDefault="00E26CA9" w:rsidP="00E26CA9">
          <w:pPr>
            <w:pStyle w:val="0881978C8AC544F5AF5BA226BEA653701"/>
          </w:pPr>
          <w:r>
            <w:rPr>
              <w:rStyle w:val="Formatvorlage1"/>
            </w:rPr>
            <w:t>____________________</w:t>
          </w:r>
        </w:p>
      </w:docPartBody>
    </w:docPart>
    <w:docPart>
      <w:docPartPr>
        <w:name w:val="358292854D014178B8B91606BCF45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9EC3F-6C88-4980-8872-A54B050932E7}"/>
      </w:docPartPr>
      <w:docPartBody>
        <w:p w:rsidR="00201FDD" w:rsidRDefault="00E26CA9" w:rsidP="00E26CA9">
          <w:pPr>
            <w:pStyle w:val="358292854D014178B8B91606BCF456D51"/>
          </w:pPr>
          <w:r>
            <w:rPr>
              <w:rStyle w:val="Formatvorlage1"/>
            </w:rPr>
            <w:t>____________________</w:t>
          </w:r>
        </w:p>
      </w:docPartBody>
    </w:docPart>
    <w:docPart>
      <w:docPartPr>
        <w:name w:val="8C3FD7C6E50045989F2109269BC35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E1564-4CCC-4F18-8D8E-39C1724CB3F1}"/>
      </w:docPartPr>
      <w:docPartBody>
        <w:p w:rsidR="00201FDD" w:rsidRDefault="00E26CA9" w:rsidP="00E26CA9">
          <w:pPr>
            <w:pStyle w:val="8C3FD7C6E50045989F2109269BC35E4B1"/>
          </w:pPr>
          <w:r>
            <w:rPr>
              <w:rStyle w:val="Formatvorlage1"/>
            </w:rPr>
            <w:t>____________________</w:t>
          </w:r>
        </w:p>
      </w:docPartBody>
    </w:docPart>
    <w:docPart>
      <w:docPartPr>
        <w:name w:val="19D7E6671D7A4B07A6F776FDDCD63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3EFB4-C23C-46DC-A4D0-2060A9DD3CD8}"/>
      </w:docPartPr>
      <w:docPartBody>
        <w:p w:rsidR="00201FDD" w:rsidRDefault="00E26CA9" w:rsidP="00E26CA9">
          <w:pPr>
            <w:pStyle w:val="19D7E6671D7A4B07A6F776FDDCD63BF11"/>
          </w:pPr>
          <w:r>
            <w:rPr>
              <w:rStyle w:val="Formatvorlage1"/>
            </w:rPr>
            <w:t>____________________</w:t>
          </w:r>
        </w:p>
      </w:docPartBody>
    </w:docPart>
    <w:docPart>
      <w:docPartPr>
        <w:name w:val="ADF24E6CF0554CCF9F2E654C904A1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72396-FEB4-45E2-A437-222A8184D131}"/>
      </w:docPartPr>
      <w:docPartBody>
        <w:p w:rsidR="00201FDD" w:rsidRDefault="00E26CA9" w:rsidP="00E26CA9">
          <w:pPr>
            <w:pStyle w:val="ADF24E6CF0554CCF9F2E654C904A1B7A1"/>
          </w:pPr>
          <w:r>
            <w:rPr>
              <w:rStyle w:val="Formatvorlage1"/>
            </w:rPr>
            <w:t>____________________</w:t>
          </w:r>
        </w:p>
      </w:docPartBody>
    </w:docPart>
    <w:docPart>
      <w:docPartPr>
        <w:name w:val="C3C7E68EFE39488E84BB5D1095DBF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AD021-39DB-409C-8F11-E4C40E9D0F18}"/>
      </w:docPartPr>
      <w:docPartBody>
        <w:p w:rsidR="00201FDD" w:rsidRDefault="00E26CA9" w:rsidP="00E26CA9">
          <w:pPr>
            <w:pStyle w:val="C3C7E68EFE39488E84BB5D1095DBFE4A1"/>
          </w:pPr>
          <w:r>
            <w:rPr>
              <w:rStyle w:val="Formatvorlage1"/>
            </w:rPr>
            <w:t>____________________</w:t>
          </w:r>
        </w:p>
      </w:docPartBody>
    </w:docPart>
    <w:docPart>
      <w:docPartPr>
        <w:name w:val="4737A6F7A22045BB9EF0E3DD2F4BE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198CA-C7BD-4E21-B6DB-17870796277F}"/>
      </w:docPartPr>
      <w:docPartBody>
        <w:p w:rsidR="00201FDD" w:rsidRDefault="00E26CA9" w:rsidP="00E26CA9">
          <w:pPr>
            <w:pStyle w:val="4737A6F7A22045BB9EF0E3DD2F4BE2401"/>
          </w:pPr>
          <w:r>
            <w:rPr>
              <w:rStyle w:val="Formatvorlage1"/>
            </w:rPr>
            <w:t>____________________</w:t>
          </w:r>
        </w:p>
      </w:docPartBody>
    </w:docPart>
    <w:docPart>
      <w:docPartPr>
        <w:name w:val="981E2F61E59C456292C1204834953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84D70-7969-43E0-B7ED-7F2C8457B56C}"/>
      </w:docPartPr>
      <w:docPartBody>
        <w:p w:rsidR="00201FDD" w:rsidRDefault="00E26CA9" w:rsidP="00E26CA9">
          <w:pPr>
            <w:pStyle w:val="981E2F61E59C456292C1204834953BFA1"/>
          </w:pPr>
          <w:r>
            <w:rPr>
              <w:rStyle w:val="Formatvorlage1"/>
            </w:rPr>
            <w:t>____________________</w:t>
          </w:r>
        </w:p>
      </w:docPartBody>
    </w:docPart>
    <w:docPart>
      <w:docPartPr>
        <w:name w:val="27DCC811D8EE4184B3D3C472B3C9A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E2F02-810E-4DAF-912B-892CD52F3374}"/>
      </w:docPartPr>
      <w:docPartBody>
        <w:p w:rsidR="00201FDD" w:rsidRDefault="00E26CA9" w:rsidP="00E26CA9">
          <w:pPr>
            <w:pStyle w:val="27DCC811D8EE4184B3D3C472B3C9A4571"/>
          </w:pPr>
          <w:r>
            <w:rPr>
              <w:rStyle w:val="Formatvorlage1"/>
            </w:rPr>
            <w:t>____________________</w:t>
          </w:r>
        </w:p>
      </w:docPartBody>
    </w:docPart>
    <w:docPart>
      <w:docPartPr>
        <w:name w:val="D898DD55B38C410ABEEE865CFA56F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98D59-1AA6-4334-AF49-9E04D125B09F}"/>
      </w:docPartPr>
      <w:docPartBody>
        <w:p w:rsidR="00201FDD" w:rsidRDefault="00E26CA9" w:rsidP="00E26CA9">
          <w:pPr>
            <w:pStyle w:val="D898DD55B38C410ABEEE865CFA56F6E71"/>
          </w:pPr>
          <w:r>
            <w:rPr>
              <w:rStyle w:val="Formatvorlage1"/>
            </w:rPr>
            <w:t>____________________</w:t>
          </w:r>
        </w:p>
      </w:docPartBody>
    </w:docPart>
    <w:docPart>
      <w:docPartPr>
        <w:name w:val="C09A803A717E44808472C94E00996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ACD4D-4FAE-477A-B829-EA7DFD252BE1}"/>
      </w:docPartPr>
      <w:docPartBody>
        <w:p w:rsidR="00201FDD" w:rsidRDefault="00E26CA9" w:rsidP="00E26CA9">
          <w:pPr>
            <w:pStyle w:val="C09A803A717E44808472C94E00996A471"/>
          </w:pPr>
          <w:r>
            <w:rPr>
              <w:rStyle w:val="Formatvorlage1"/>
            </w:rPr>
            <w:t>________</w:t>
          </w:r>
        </w:p>
      </w:docPartBody>
    </w:docPart>
    <w:docPart>
      <w:docPartPr>
        <w:name w:val="3D5A6713A7E64B2EADC0AD03F8E5B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43E2B-1EB2-42BC-86C4-CB134EA77A19}"/>
      </w:docPartPr>
      <w:docPartBody>
        <w:p w:rsidR="00201FDD" w:rsidRDefault="00E26CA9" w:rsidP="00E26CA9">
          <w:pPr>
            <w:pStyle w:val="3D5A6713A7E64B2EADC0AD03F8E5B85F1"/>
          </w:pPr>
          <w:r>
            <w:rPr>
              <w:rStyle w:val="Formatvorlage1"/>
            </w:rPr>
            <w:t>________</w:t>
          </w:r>
        </w:p>
      </w:docPartBody>
    </w:docPart>
    <w:docPart>
      <w:docPartPr>
        <w:name w:val="2018C1F3269545DE8DE550DE06360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C6DF7-B633-4750-8353-3427B21107CB}"/>
      </w:docPartPr>
      <w:docPartBody>
        <w:p w:rsidR="00201FDD" w:rsidRDefault="00E26CA9" w:rsidP="00E26CA9">
          <w:pPr>
            <w:pStyle w:val="2018C1F3269545DE8DE550DE06360A791"/>
          </w:pPr>
          <w:r>
            <w:rPr>
              <w:rStyle w:val="Formatvorlage1"/>
            </w:rPr>
            <w:t>________</w:t>
          </w:r>
        </w:p>
      </w:docPartBody>
    </w:docPart>
    <w:docPart>
      <w:docPartPr>
        <w:name w:val="30E9C747C73F43B09F9FE956FA32C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26057-7260-4B71-B2BA-F45C91001D2A}"/>
      </w:docPartPr>
      <w:docPartBody>
        <w:p w:rsidR="00201FDD" w:rsidRDefault="00E26CA9" w:rsidP="00E26CA9">
          <w:pPr>
            <w:pStyle w:val="30E9C747C73F43B09F9FE956FA32C1451"/>
          </w:pPr>
          <w:r>
            <w:rPr>
              <w:rStyle w:val="Formatvorlage1"/>
            </w:rPr>
            <w:t>________</w:t>
          </w:r>
        </w:p>
      </w:docPartBody>
    </w:docPart>
    <w:docPart>
      <w:docPartPr>
        <w:name w:val="13A5CE25DCB74B399A86283C87214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25F37-EC49-4D7C-B650-863B7B2606CA}"/>
      </w:docPartPr>
      <w:docPartBody>
        <w:p w:rsidR="00201FDD" w:rsidRDefault="00E26CA9" w:rsidP="00E26CA9">
          <w:pPr>
            <w:pStyle w:val="13A5CE25DCB74B399A86283C872145751"/>
          </w:pPr>
          <w:r>
            <w:rPr>
              <w:rStyle w:val="Formatvorlage1"/>
            </w:rPr>
            <w:t>____________________</w:t>
          </w:r>
        </w:p>
      </w:docPartBody>
    </w:docPart>
    <w:docPart>
      <w:docPartPr>
        <w:name w:val="532244077CE04E9B8458C46A62407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B139A-6761-4501-9131-020CCCFED067}"/>
      </w:docPartPr>
      <w:docPartBody>
        <w:p w:rsidR="00201FDD" w:rsidRDefault="00E26CA9" w:rsidP="00E26CA9">
          <w:pPr>
            <w:pStyle w:val="532244077CE04E9B8458C46A62407E3B1"/>
          </w:pPr>
          <w:r>
            <w:rPr>
              <w:rStyle w:val="Formatvorlage1"/>
            </w:rPr>
            <w:t>____________________</w:t>
          </w:r>
        </w:p>
      </w:docPartBody>
    </w:docPart>
    <w:docPart>
      <w:docPartPr>
        <w:name w:val="B73CB3B77F6E4AFFB7BBCA7BAA281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35969-7054-46DA-9888-096C0D803C79}"/>
      </w:docPartPr>
      <w:docPartBody>
        <w:p w:rsidR="00201FDD" w:rsidRDefault="00E26CA9" w:rsidP="00E26CA9">
          <w:pPr>
            <w:pStyle w:val="B73CB3B77F6E4AFFB7BBCA7BAA2814AB1"/>
          </w:pPr>
          <w:r>
            <w:rPr>
              <w:rStyle w:val="Formatvorlage1"/>
            </w:rPr>
            <w:t>____________________</w:t>
          </w:r>
        </w:p>
      </w:docPartBody>
    </w:docPart>
    <w:docPart>
      <w:docPartPr>
        <w:name w:val="933C84C0C3C145AE921AE4D7F179A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2CF6B-2CE1-4069-B947-27A3F1798E65}"/>
      </w:docPartPr>
      <w:docPartBody>
        <w:p w:rsidR="00201FDD" w:rsidRDefault="00E26CA9" w:rsidP="00E26CA9">
          <w:pPr>
            <w:pStyle w:val="933C84C0C3C145AE921AE4D7F179AD341"/>
          </w:pPr>
          <w:r>
            <w:rPr>
              <w:rStyle w:val="Formatvorlage1"/>
            </w:rPr>
            <w:t>___</w:t>
          </w:r>
        </w:p>
      </w:docPartBody>
    </w:docPart>
    <w:docPart>
      <w:docPartPr>
        <w:name w:val="C91234EEFE034BB3B63A8879793EE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F349D-97DB-4FCF-B888-F5206EDAB61E}"/>
      </w:docPartPr>
      <w:docPartBody>
        <w:p w:rsidR="00201FDD" w:rsidRDefault="00E26CA9" w:rsidP="00E26CA9">
          <w:pPr>
            <w:pStyle w:val="C91234EEFE034BB3B63A8879793EEA701"/>
          </w:pPr>
          <w:r>
            <w:rPr>
              <w:rStyle w:val="Formatvorlage1"/>
            </w:rPr>
            <w:t>_________</w:t>
          </w:r>
        </w:p>
      </w:docPartBody>
    </w:docPart>
    <w:docPart>
      <w:docPartPr>
        <w:name w:val="9A5E102D1E404C079368FBC05F93D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600F4-40C0-451C-BBBE-3458F8300063}"/>
      </w:docPartPr>
      <w:docPartBody>
        <w:p w:rsidR="00201FDD" w:rsidRDefault="00E26CA9" w:rsidP="00E26CA9">
          <w:pPr>
            <w:pStyle w:val="9A5E102D1E404C079368FBC05F93DEFC1"/>
          </w:pPr>
          <w:r>
            <w:rPr>
              <w:rStyle w:val="Formatvorlage1"/>
            </w:rPr>
            <w:t xml:space="preserve">                       </w:t>
          </w:r>
        </w:p>
      </w:docPartBody>
    </w:docPart>
    <w:docPart>
      <w:docPartPr>
        <w:name w:val="43A2D7ADDD8042FEA2C65078CDEDC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EA288-3417-4B42-812A-F646C4E879D8}"/>
      </w:docPartPr>
      <w:docPartBody>
        <w:p w:rsidR="00201FDD" w:rsidRDefault="00E26CA9" w:rsidP="00E26CA9">
          <w:pPr>
            <w:pStyle w:val="43A2D7ADDD8042FEA2C65078CDEDCA271"/>
          </w:pPr>
          <w:r>
            <w:rPr>
              <w:rStyle w:val="Formatvorlage1"/>
            </w:rPr>
            <w:t>____________________</w:t>
          </w:r>
        </w:p>
      </w:docPartBody>
    </w:docPart>
    <w:docPart>
      <w:docPartPr>
        <w:name w:val="7FA753FAF556458FB9D03EF205C71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24695-FB33-47D5-80B2-4F9CDBE997D6}"/>
      </w:docPartPr>
      <w:docPartBody>
        <w:p w:rsidR="00201FDD" w:rsidRDefault="00E26CA9" w:rsidP="00E26CA9">
          <w:pPr>
            <w:pStyle w:val="7FA753FAF556458FB9D03EF205C714761"/>
          </w:pPr>
          <w:r>
            <w:rPr>
              <w:rStyle w:val="Formatvorlage1"/>
            </w:rPr>
            <w:t>____________________</w:t>
          </w:r>
        </w:p>
      </w:docPartBody>
    </w:docPart>
    <w:docPart>
      <w:docPartPr>
        <w:name w:val="EB4C050FB76F4B1AA5B6698DB1744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FD988-8A08-4228-9DD4-C4A36352F227}"/>
      </w:docPartPr>
      <w:docPartBody>
        <w:p w:rsidR="00201FDD" w:rsidRDefault="00E26CA9" w:rsidP="00E26CA9">
          <w:pPr>
            <w:pStyle w:val="EB4C050FB76F4B1AA5B6698DB174422D1"/>
          </w:pPr>
          <w:r>
            <w:rPr>
              <w:rStyle w:val="Formatvorlage1"/>
              <w:b w:val="0"/>
              <w:u w:val="none"/>
            </w:rPr>
            <w:t>____________</w:t>
          </w:r>
        </w:p>
      </w:docPartBody>
    </w:docPart>
    <w:docPart>
      <w:docPartPr>
        <w:name w:val="67484DEA7D374F1389F75FA5AC03C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EBE95-6357-4EBE-A895-5AE456EFAD38}"/>
      </w:docPartPr>
      <w:docPartBody>
        <w:p w:rsidR="00201FDD" w:rsidRDefault="00E26CA9" w:rsidP="00E26CA9">
          <w:pPr>
            <w:pStyle w:val="67484DEA7D374F1389F75FA5AC03C2A81"/>
          </w:pPr>
          <w:r>
            <w:rPr>
              <w:rStyle w:val="Formatvorlage1"/>
              <w:b w:val="0"/>
              <w:u w:val="none"/>
            </w:rPr>
            <w:t>____________</w:t>
          </w:r>
        </w:p>
      </w:docPartBody>
    </w:docPart>
    <w:docPart>
      <w:docPartPr>
        <w:name w:val="1458CE46282A4743AFD45E5B629B9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2E017-54D1-4648-97F8-74A970BF1D73}"/>
      </w:docPartPr>
      <w:docPartBody>
        <w:p w:rsidR="00201FDD" w:rsidRDefault="00E26CA9" w:rsidP="00E26CA9">
          <w:pPr>
            <w:pStyle w:val="1458CE46282A4743AFD45E5B629B94C11"/>
          </w:pPr>
          <w:r>
            <w:rPr>
              <w:rStyle w:val="Formatvorlage1"/>
            </w:rPr>
            <w:t>____________________</w:t>
          </w:r>
        </w:p>
      </w:docPartBody>
    </w:docPart>
    <w:docPart>
      <w:docPartPr>
        <w:name w:val="C8744DA98B2B4D6BA045572F931ED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E6AEC-2829-4381-A25D-6A47F30CAFFA}"/>
      </w:docPartPr>
      <w:docPartBody>
        <w:p w:rsidR="00201FDD" w:rsidRDefault="00E26CA9" w:rsidP="00E26CA9">
          <w:pPr>
            <w:pStyle w:val="C8744DA98B2B4D6BA045572F931ED99A1"/>
          </w:pPr>
          <w:r>
            <w:rPr>
              <w:rStyle w:val="Formatvorlage1"/>
            </w:rPr>
            <w:t>____________________</w:t>
          </w:r>
        </w:p>
      </w:docPartBody>
    </w:docPart>
    <w:docPart>
      <w:docPartPr>
        <w:name w:val="B4CC5C588332442E8F3952EEC5ECA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3A958-78F0-44FF-8DAB-EC6E5D20B1E9}"/>
      </w:docPartPr>
      <w:docPartBody>
        <w:p w:rsidR="00201FDD" w:rsidRDefault="00E26CA9" w:rsidP="00E26CA9">
          <w:pPr>
            <w:pStyle w:val="B4CC5C588332442E8F3952EEC5ECABAA1"/>
          </w:pPr>
          <w:r>
            <w:rPr>
              <w:rStyle w:val="Formatvorlage1"/>
            </w:rPr>
            <w:t>____________________</w:t>
          </w:r>
        </w:p>
      </w:docPartBody>
    </w:docPart>
    <w:docPart>
      <w:docPartPr>
        <w:name w:val="C7FADF7415D4415C9C56FBE40B226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A8F77-FE70-4E7D-ACC8-13B5A4D850EA}"/>
      </w:docPartPr>
      <w:docPartBody>
        <w:p w:rsidR="00A5735A" w:rsidRDefault="00E26CA9" w:rsidP="00E26CA9">
          <w:pPr>
            <w:pStyle w:val="C7FADF7415D4415C9C56FBE40B2260071"/>
          </w:pPr>
          <w:r>
            <w:rPr>
              <w:rStyle w:val="Formatvorlage3"/>
            </w:rPr>
            <w:t>_____________________</w:t>
          </w:r>
        </w:p>
      </w:docPartBody>
    </w:docPart>
    <w:docPart>
      <w:docPartPr>
        <w:name w:val="FB5615DC371E4146A9B393066B255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7C70E-525E-4751-AD97-BD839F42099A}"/>
      </w:docPartPr>
      <w:docPartBody>
        <w:p w:rsidR="00A5735A" w:rsidRDefault="00A5735A" w:rsidP="00A5735A">
          <w:pPr>
            <w:pStyle w:val="FB5615DC371E4146A9B393066B255CEF"/>
          </w:pPr>
          <w:r>
            <w:rPr>
              <w:rStyle w:val="Formatvorlage1"/>
            </w:rPr>
            <w:t>____________________</w:t>
          </w:r>
        </w:p>
      </w:docPartBody>
    </w:docPart>
    <w:docPart>
      <w:docPartPr>
        <w:name w:val="9698E001D64540C9A5772FF8FB5A0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9D381-2F86-40E9-823A-0517224F4BB8}"/>
      </w:docPartPr>
      <w:docPartBody>
        <w:p w:rsidR="00A5735A" w:rsidRDefault="00A5735A" w:rsidP="00A5735A">
          <w:pPr>
            <w:pStyle w:val="9698E001D64540C9A5772FF8FB5A02B5"/>
          </w:pPr>
          <w:r>
            <w:rPr>
              <w:rStyle w:val="Formatvorlage1"/>
            </w:rPr>
            <w:t>____________________</w:t>
          </w:r>
        </w:p>
      </w:docPartBody>
    </w:docPart>
    <w:docPart>
      <w:docPartPr>
        <w:name w:val="DDEEBA593F564937A120D98106639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A9FB4-2A1D-4D1F-AA01-D83CCF9B7873}"/>
      </w:docPartPr>
      <w:docPartBody>
        <w:p w:rsidR="00A5735A" w:rsidRDefault="00A5735A" w:rsidP="00A5735A">
          <w:pPr>
            <w:pStyle w:val="DDEEBA593F564937A120D98106639A62"/>
          </w:pPr>
          <w:r>
            <w:rPr>
              <w:rStyle w:val="Formatvorlage1"/>
            </w:rPr>
            <w:t>____________________</w:t>
          </w:r>
        </w:p>
      </w:docPartBody>
    </w:docPart>
    <w:docPart>
      <w:docPartPr>
        <w:name w:val="59431987AF2F4D979AA01865967A8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2B896-5C09-4A0C-93F9-C3B1B1F2888E}"/>
      </w:docPartPr>
      <w:docPartBody>
        <w:p w:rsidR="00A5735A" w:rsidRDefault="00A5735A" w:rsidP="00A5735A">
          <w:pPr>
            <w:pStyle w:val="59431987AF2F4D979AA01865967A8551"/>
          </w:pPr>
          <w:r>
            <w:rPr>
              <w:rStyle w:val="Formatvorlage1"/>
            </w:rPr>
            <w:t>_____________</w:t>
          </w:r>
        </w:p>
      </w:docPartBody>
    </w:docPart>
    <w:docPart>
      <w:docPartPr>
        <w:name w:val="11046F5C1A114A2C9BC5620348F26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066AE-AE45-4262-A950-1664A457D2D4}"/>
      </w:docPartPr>
      <w:docPartBody>
        <w:p w:rsidR="00A5735A" w:rsidRDefault="00A5735A" w:rsidP="00A5735A">
          <w:pPr>
            <w:pStyle w:val="11046F5C1A114A2C9BC5620348F26E62"/>
          </w:pPr>
          <w:r>
            <w:rPr>
              <w:rStyle w:val="Formatvorlage1"/>
            </w:rPr>
            <w:t>_____________</w:t>
          </w:r>
        </w:p>
      </w:docPartBody>
    </w:docPart>
    <w:docPart>
      <w:docPartPr>
        <w:name w:val="FED722D91CE04B46A6E3DEEC6DBA4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C700D-D103-4588-A05E-404454851D7A}"/>
      </w:docPartPr>
      <w:docPartBody>
        <w:p w:rsidR="00A5735A" w:rsidRDefault="00A5735A" w:rsidP="00A5735A">
          <w:pPr>
            <w:pStyle w:val="FED722D91CE04B46A6E3DEEC6DBA43F2"/>
          </w:pPr>
          <w:r>
            <w:rPr>
              <w:rStyle w:val="Formatvorlage1"/>
            </w:rPr>
            <w:t>____________________</w:t>
          </w:r>
        </w:p>
      </w:docPartBody>
    </w:docPart>
    <w:docPart>
      <w:docPartPr>
        <w:name w:val="3B57D76B2D28442CB1BB2E1BEA410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AD6CF-4C33-45C5-92FC-FE835E890CAD}"/>
      </w:docPartPr>
      <w:docPartBody>
        <w:p w:rsidR="00A5735A" w:rsidRDefault="00A5735A" w:rsidP="00A5735A">
          <w:pPr>
            <w:pStyle w:val="3B57D76B2D28442CB1BB2E1BEA410F4E"/>
          </w:pPr>
          <w:r>
            <w:rPr>
              <w:rStyle w:val="Formatvorlage1"/>
            </w:rPr>
            <w:t>___________________________</w:t>
          </w:r>
        </w:p>
      </w:docPartBody>
    </w:docPart>
    <w:docPart>
      <w:docPartPr>
        <w:name w:val="184B1BAB400E49CFBED0059CE0570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E6077-5C36-4D32-B660-2683D2D68D98}"/>
      </w:docPartPr>
      <w:docPartBody>
        <w:p w:rsidR="00A5735A" w:rsidRDefault="00A5735A" w:rsidP="00A5735A">
          <w:pPr>
            <w:pStyle w:val="184B1BAB400E49CFBED0059CE05704E3"/>
          </w:pPr>
          <w:r>
            <w:rPr>
              <w:rStyle w:val="Formatvorlage1"/>
            </w:rPr>
            <w:t>____________________</w:t>
          </w:r>
        </w:p>
      </w:docPartBody>
    </w:docPart>
    <w:docPart>
      <w:docPartPr>
        <w:name w:val="6D0F078108CF4AB1ADD4334E39E3F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3E812-D423-48D4-96A0-E84C9A9B1A25}"/>
      </w:docPartPr>
      <w:docPartBody>
        <w:p w:rsidR="00A5735A" w:rsidRDefault="00A5735A" w:rsidP="00A5735A">
          <w:pPr>
            <w:pStyle w:val="6D0F078108CF4AB1ADD4334E39E3F702"/>
          </w:pPr>
          <w:r>
            <w:rPr>
              <w:rStyle w:val="Formatvorlage1"/>
            </w:rPr>
            <w:t>____________________</w:t>
          </w:r>
        </w:p>
      </w:docPartBody>
    </w:docPart>
    <w:docPart>
      <w:docPartPr>
        <w:name w:val="8AAE761B65CE4E8095403A2CDC2FD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34180-3D10-459B-BDD6-04F7B9F19B49}"/>
      </w:docPartPr>
      <w:docPartBody>
        <w:p w:rsidR="00A5735A" w:rsidRDefault="00A5735A" w:rsidP="00A5735A">
          <w:pPr>
            <w:pStyle w:val="8AAE761B65CE4E8095403A2CDC2FD4FB"/>
          </w:pPr>
          <w:r>
            <w:rPr>
              <w:rStyle w:val="Formatvorlage1"/>
            </w:rPr>
            <w:t>___________________________</w:t>
          </w:r>
        </w:p>
      </w:docPartBody>
    </w:docPart>
    <w:docPart>
      <w:docPartPr>
        <w:name w:val="6119658088074CCCA60BA428C14A6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FA806-ACF5-4FCC-A27A-B7DA4E7705C8}"/>
      </w:docPartPr>
      <w:docPartBody>
        <w:p w:rsidR="00A5735A" w:rsidRDefault="00A5735A" w:rsidP="00A5735A">
          <w:pPr>
            <w:pStyle w:val="6119658088074CCCA60BA428C14A6F9A"/>
          </w:pPr>
          <w:r>
            <w:rPr>
              <w:rStyle w:val="Formatvorlage1"/>
            </w:rPr>
            <w:t>____________________</w:t>
          </w:r>
        </w:p>
      </w:docPartBody>
    </w:docPart>
    <w:docPart>
      <w:docPartPr>
        <w:name w:val="BF2DB77253F64BEFA76D8E0B57622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A2AC4-3F63-4A5F-9EB7-867CED8C9365}"/>
      </w:docPartPr>
      <w:docPartBody>
        <w:p w:rsidR="00A5735A" w:rsidRDefault="00A5735A" w:rsidP="00A5735A">
          <w:pPr>
            <w:pStyle w:val="BF2DB77253F64BEFA76D8E0B576227BB"/>
          </w:pPr>
          <w:r>
            <w:rPr>
              <w:rStyle w:val="Formatvorlage1"/>
            </w:rPr>
            <w:t>____________________</w:t>
          </w:r>
        </w:p>
      </w:docPartBody>
    </w:docPart>
    <w:docPart>
      <w:docPartPr>
        <w:name w:val="5473D01AAFE34C39BAB24BFB5B778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29B19-F7A3-465D-85B8-DF2736EDED4E}"/>
      </w:docPartPr>
      <w:docPartBody>
        <w:p w:rsidR="00A5735A" w:rsidRDefault="00A5735A" w:rsidP="00A5735A">
          <w:pPr>
            <w:pStyle w:val="5473D01AAFE34C39BAB24BFB5B7781AD"/>
          </w:pPr>
          <w:r>
            <w:rPr>
              <w:rStyle w:val="Formatvorlage1"/>
            </w:rPr>
            <w:t>___________________________</w:t>
          </w:r>
        </w:p>
      </w:docPartBody>
    </w:docPart>
    <w:docPart>
      <w:docPartPr>
        <w:name w:val="1BF4396F29434A669835DB30C01A1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FDEB1-F686-4435-A271-CF0FB6F62D43}"/>
      </w:docPartPr>
      <w:docPartBody>
        <w:p w:rsidR="00A5735A" w:rsidRDefault="00A5735A" w:rsidP="00A5735A">
          <w:pPr>
            <w:pStyle w:val="1BF4396F29434A669835DB30C01A14A2"/>
          </w:pPr>
          <w:r>
            <w:rPr>
              <w:rStyle w:val="Formatvorlage1"/>
            </w:rPr>
            <w:t>____________________</w:t>
          </w:r>
        </w:p>
      </w:docPartBody>
    </w:docPart>
    <w:docPart>
      <w:docPartPr>
        <w:name w:val="0F6E55A4E3D44A729E73DE2177D6B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8C31C-B604-477E-8E0C-1979601F81D7}"/>
      </w:docPartPr>
      <w:docPartBody>
        <w:p w:rsidR="00A5735A" w:rsidRDefault="00A5735A" w:rsidP="00A5735A">
          <w:pPr>
            <w:pStyle w:val="0F6E55A4E3D44A729E73DE2177D6BB42"/>
          </w:pPr>
          <w:r>
            <w:rPr>
              <w:rStyle w:val="Formatvorlage1"/>
            </w:rPr>
            <w:t>______________________________________________________</w:t>
          </w:r>
        </w:p>
      </w:docPartBody>
    </w:docPart>
    <w:docPart>
      <w:docPartPr>
        <w:name w:val="53AD83F499A64275825D594CEE7BF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E2ED0-10B5-488B-9134-A67EEBE698A6}"/>
      </w:docPartPr>
      <w:docPartBody>
        <w:p w:rsidR="00A5735A" w:rsidRDefault="00A5735A" w:rsidP="00A5735A">
          <w:pPr>
            <w:pStyle w:val="53AD83F499A64275825D594CEE7BFE50"/>
          </w:pPr>
          <w:r>
            <w:rPr>
              <w:rStyle w:val="Formatvorlage1"/>
            </w:rPr>
            <w:t>______________________________________________________</w:t>
          </w:r>
        </w:p>
      </w:docPartBody>
    </w:docPart>
    <w:docPart>
      <w:docPartPr>
        <w:name w:val="E3A1E87AD1D94915BBC6BFD7E133F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63DA1-F37A-4937-A273-E816356FC75D}"/>
      </w:docPartPr>
      <w:docPartBody>
        <w:p w:rsidR="00833F97" w:rsidRDefault="00A81BCA" w:rsidP="00A81BCA">
          <w:pPr>
            <w:pStyle w:val="E3A1E87AD1D94915BBC6BFD7E133F9D6"/>
          </w:pPr>
          <w:r>
            <w:rPr>
              <w:rStyle w:val="Formatvorlage1"/>
            </w:rPr>
            <w:t>____________________</w:t>
          </w:r>
        </w:p>
      </w:docPartBody>
    </w:docPart>
    <w:docPart>
      <w:docPartPr>
        <w:name w:val="A9F0CC4AC0544B22B7467AE815BD3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9116F-B252-4BFF-9C0B-336C1509708E}"/>
      </w:docPartPr>
      <w:docPartBody>
        <w:p w:rsidR="00833F97" w:rsidRDefault="00A81BCA" w:rsidP="00A81BCA">
          <w:pPr>
            <w:pStyle w:val="A9F0CC4AC0544B22B7467AE815BD3129"/>
          </w:pPr>
          <w:r>
            <w:rPr>
              <w:rStyle w:val="Formatvorlage1"/>
            </w:rPr>
            <w:t>____________________</w:t>
          </w:r>
        </w:p>
      </w:docPartBody>
    </w:docPart>
    <w:docPart>
      <w:docPartPr>
        <w:name w:val="63E3ACD1281E4AFEB4322B5D2DCF8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CA17C-1B6E-4843-8A18-098E063FA1F9}"/>
      </w:docPartPr>
      <w:docPartBody>
        <w:p w:rsidR="00833F97" w:rsidRDefault="00A81BCA" w:rsidP="00A81BCA">
          <w:pPr>
            <w:pStyle w:val="63E3ACD1281E4AFEB4322B5D2DCF87DD"/>
          </w:pPr>
          <w:r>
            <w:rPr>
              <w:rStyle w:val="Formatvorlage1"/>
            </w:rPr>
            <w:t>____________________</w:t>
          </w:r>
        </w:p>
      </w:docPartBody>
    </w:docPart>
    <w:docPart>
      <w:docPartPr>
        <w:name w:val="B3A05415F8554E2C98066132BCA94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0559F-3361-415E-A5E7-646EA0BC5817}"/>
      </w:docPartPr>
      <w:docPartBody>
        <w:p w:rsidR="00833F97" w:rsidRDefault="00A81BCA" w:rsidP="00A81BCA">
          <w:pPr>
            <w:pStyle w:val="B3A05415F8554E2C98066132BCA9433C"/>
          </w:pPr>
          <w:r>
            <w:rPr>
              <w:rStyle w:val="Formatvorlage1"/>
            </w:rPr>
            <w:t>____________________</w:t>
          </w:r>
        </w:p>
      </w:docPartBody>
    </w:docPart>
    <w:docPart>
      <w:docPartPr>
        <w:name w:val="F61B9CB62D184120A42E63A9D787A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F9B78-8F08-4492-8E50-34D320905B0B}"/>
      </w:docPartPr>
      <w:docPartBody>
        <w:p w:rsidR="00833F97" w:rsidRDefault="00A81BCA" w:rsidP="00A81BCA">
          <w:pPr>
            <w:pStyle w:val="F61B9CB62D184120A42E63A9D787AE1B"/>
          </w:pPr>
          <w:r>
            <w:rPr>
              <w:rStyle w:val="Formatvorlage1"/>
            </w:rPr>
            <w:t>____________________</w:t>
          </w:r>
        </w:p>
      </w:docPartBody>
    </w:docPart>
    <w:docPart>
      <w:docPartPr>
        <w:name w:val="0EAC2ACBC9D4412887E2146689248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62B11-5C9E-432B-B266-657AEABEC1CB}"/>
      </w:docPartPr>
      <w:docPartBody>
        <w:p w:rsidR="00833F97" w:rsidRDefault="00A81BCA" w:rsidP="00A81BCA">
          <w:pPr>
            <w:pStyle w:val="0EAC2ACBC9D4412887E2146689248256"/>
          </w:pPr>
          <w:r>
            <w:rPr>
              <w:rStyle w:val="Formatvorlage1"/>
            </w:rPr>
            <w:t>____________________</w:t>
          </w:r>
        </w:p>
      </w:docPartBody>
    </w:docPart>
    <w:docPart>
      <w:docPartPr>
        <w:name w:val="F2DF8CE59A8E45539C57921C78890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7A42B-2C94-4EF2-B42A-7E77AFBE0A22}"/>
      </w:docPartPr>
      <w:docPartBody>
        <w:p w:rsidR="00833F97" w:rsidRDefault="00A81BCA" w:rsidP="00A81BCA">
          <w:pPr>
            <w:pStyle w:val="F2DF8CE59A8E45539C57921C78890158"/>
          </w:pPr>
          <w:r>
            <w:rPr>
              <w:rStyle w:val="Formatvorlage1"/>
            </w:rPr>
            <w:t>____________________</w:t>
          </w:r>
        </w:p>
      </w:docPartBody>
    </w:docPart>
    <w:docPart>
      <w:docPartPr>
        <w:name w:val="A460C42B0C75443288C3CA01EA3C1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738A7-6DB6-42A2-847A-EAE465FF7822}"/>
      </w:docPartPr>
      <w:docPartBody>
        <w:p w:rsidR="00833F97" w:rsidRDefault="00A81BCA" w:rsidP="00A81BCA">
          <w:pPr>
            <w:pStyle w:val="A460C42B0C75443288C3CA01EA3C19F0"/>
          </w:pPr>
          <w:r>
            <w:rPr>
              <w:rStyle w:val="Formatvorlage1"/>
            </w:rPr>
            <w:t>____________________</w:t>
          </w:r>
        </w:p>
      </w:docPartBody>
    </w:docPart>
    <w:docPart>
      <w:docPartPr>
        <w:name w:val="3678CBFB05E44B5BA7291C3AC2C0E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7F264-46EE-420E-9DEF-C0A5397FE7A0}"/>
      </w:docPartPr>
      <w:docPartBody>
        <w:p w:rsidR="00833F97" w:rsidRDefault="00A81BCA" w:rsidP="00A81BCA">
          <w:pPr>
            <w:pStyle w:val="3678CBFB05E44B5BA7291C3AC2C0E871"/>
          </w:pPr>
          <w:r>
            <w:rPr>
              <w:rStyle w:val="Formatvorlage1"/>
            </w:rPr>
            <w:t>____________________</w:t>
          </w:r>
        </w:p>
      </w:docPartBody>
    </w:docPart>
    <w:docPart>
      <w:docPartPr>
        <w:name w:val="6600B13FCDAF44E79BEDB72FF3A00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62C6A-254F-4D6A-9A73-F93C1E6B3E33}"/>
      </w:docPartPr>
      <w:docPartBody>
        <w:p w:rsidR="00833F97" w:rsidRDefault="00A81BCA" w:rsidP="00A81BCA">
          <w:pPr>
            <w:pStyle w:val="6600B13FCDAF44E79BEDB72FF3A00E3C"/>
          </w:pPr>
          <w:r>
            <w:rPr>
              <w:rStyle w:val="Formatvorlage1"/>
            </w:rPr>
            <w:t>____________________</w:t>
          </w:r>
        </w:p>
      </w:docPartBody>
    </w:docPart>
    <w:docPart>
      <w:docPartPr>
        <w:name w:val="92030EBE8839455AB8C46359A5182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52DD1C-DD56-4653-B0A3-21409C072C7F}"/>
      </w:docPartPr>
      <w:docPartBody>
        <w:p w:rsidR="00833F97" w:rsidRDefault="00A81BCA" w:rsidP="00A81BCA">
          <w:pPr>
            <w:pStyle w:val="92030EBE8839455AB8C46359A518201F"/>
          </w:pPr>
          <w:r>
            <w:rPr>
              <w:rStyle w:val="Formatvorlage1"/>
            </w:rPr>
            <w:t>______________________________________________________</w:t>
          </w:r>
        </w:p>
      </w:docPartBody>
    </w:docPart>
    <w:docPart>
      <w:docPartPr>
        <w:name w:val="C9AF5BA5E70B4121A9D1CD553C92F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E9421-84FD-456D-8B77-4A207C223542}"/>
      </w:docPartPr>
      <w:docPartBody>
        <w:p w:rsidR="00D4019A" w:rsidRDefault="00833F97" w:rsidP="00833F97">
          <w:pPr>
            <w:pStyle w:val="C9AF5BA5E70B4121A9D1CD553C92F611"/>
          </w:pPr>
          <w:r>
            <w:rPr>
              <w:rStyle w:val="Formatvorlage1"/>
            </w:rPr>
            <w:t>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277"/>
    <w:rsid w:val="001671CE"/>
    <w:rsid w:val="00176AE3"/>
    <w:rsid w:val="00201FDD"/>
    <w:rsid w:val="00214277"/>
    <w:rsid w:val="00833F97"/>
    <w:rsid w:val="00A5735A"/>
    <w:rsid w:val="00A81BCA"/>
    <w:rsid w:val="00A975F2"/>
    <w:rsid w:val="00AB0BC8"/>
    <w:rsid w:val="00D4019A"/>
    <w:rsid w:val="00DB2B3F"/>
    <w:rsid w:val="00E1605A"/>
    <w:rsid w:val="00E26CA9"/>
    <w:rsid w:val="00EE3154"/>
    <w:rsid w:val="00F33907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6CA9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833F97"/>
    <w:rPr>
      <w:rFonts w:ascii="Nirmala UI" w:hAnsi="Nirmala UI"/>
      <w:sz w:val="20"/>
    </w:rPr>
  </w:style>
  <w:style w:type="character" w:customStyle="1" w:styleId="Formatvorlage3">
    <w:name w:val="Formatvorlage3"/>
    <w:basedOn w:val="Absatz-Standardschriftart"/>
    <w:uiPriority w:val="1"/>
    <w:rsid w:val="00E26CA9"/>
    <w:rPr>
      <w:rFonts w:ascii="Nirmala UI" w:hAnsi="Nirmala UI"/>
      <w:b/>
      <w:sz w:val="20"/>
    </w:rPr>
  </w:style>
  <w:style w:type="paragraph" w:customStyle="1" w:styleId="C7FADF7415D4415C9C56FBE40B2260071">
    <w:name w:val="C7FADF7415D4415C9C56FBE40B2260071"/>
    <w:rsid w:val="00E26CA9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DA9724DFDA5D4BDA8D5122674E3C52AB1">
    <w:name w:val="DA9724DFDA5D4BDA8D5122674E3C52AB1"/>
    <w:rsid w:val="00E26CA9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ADB0FAEF277246A592D19DCBE71BA1A01">
    <w:name w:val="ADB0FAEF277246A592D19DCBE71BA1A01"/>
    <w:rsid w:val="00E26CA9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37D4E148C19C4A25B020481A844705901">
    <w:name w:val="37D4E148C19C4A25B020481A844705901"/>
    <w:rsid w:val="00E26CA9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692A1316BA4847CC9D28EAFA0EEAF90D1">
    <w:name w:val="692A1316BA4847CC9D28EAFA0EEAF90D1"/>
    <w:rsid w:val="00E26CA9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EF1EE6FE47E84433B0636BB6400A89981">
    <w:name w:val="EF1EE6FE47E84433B0636BB6400A89981"/>
    <w:rsid w:val="00E26CA9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760387DE61254981AB00C0B9E82B64A51">
    <w:name w:val="760387DE61254981AB00C0B9E82B64A51"/>
    <w:rsid w:val="00E26CA9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0881978C8AC544F5AF5BA226BEA653701">
    <w:name w:val="0881978C8AC544F5AF5BA226BEA653701"/>
    <w:rsid w:val="00E26CA9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358292854D014178B8B91606BCF456D51">
    <w:name w:val="358292854D014178B8B91606BCF456D51"/>
    <w:rsid w:val="00E26CA9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8C3FD7C6E50045989F2109269BC35E4B1">
    <w:name w:val="8C3FD7C6E50045989F2109269BC35E4B1"/>
    <w:rsid w:val="00E26CA9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19D7E6671D7A4B07A6F776FDDCD63BF11">
    <w:name w:val="19D7E6671D7A4B07A6F776FDDCD63BF11"/>
    <w:rsid w:val="00E26CA9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ADF24E6CF0554CCF9F2E654C904A1B7A1">
    <w:name w:val="ADF24E6CF0554CCF9F2E654C904A1B7A1"/>
    <w:rsid w:val="00E26CA9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C3C7E68EFE39488E84BB5D1095DBFE4A1">
    <w:name w:val="C3C7E68EFE39488E84BB5D1095DBFE4A1"/>
    <w:rsid w:val="00E26CA9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4737A6F7A22045BB9EF0E3DD2F4BE2401">
    <w:name w:val="4737A6F7A22045BB9EF0E3DD2F4BE2401"/>
    <w:rsid w:val="00E26CA9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981E2F61E59C456292C1204834953BFA1">
    <w:name w:val="981E2F61E59C456292C1204834953BFA1"/>
    <w:rsid w:val="00E26CA9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27DCC811D8EE4184B3D3C472B3C9A4571">
    <w:name w:val="27DCC811D8EE4184B3D3C472B3C9A4571"/>
    <w:rsid w:val="00E26CA9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D898DD55B38C410ABEEE865CFA56F6E71">
    <w:name w:val="D898DD55B38C410ABEEE865CFA56F6E71"/>
    <w:rsid w:val="00E26CA9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C09A803A717E44808472C94E00996A471">
    <w:name w:val="C09A803A717E44808472C94E00996A471"/>
    <w:rsid w:val="00E26CA9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3D5A6713A7E64B2EADC0AD03F8E5B85F1">
    <w:name w:val="3D5A6713A7E64B2EADC0AD03F8E5B85F1"/>
    <w:rsid w:val="00E26CA9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2018C1F3269545DE8DE550DE06360A791">
    <w:name w:val="2018C1F3269545DE8DE550DE06360A791"/>
    <w:rsid w:val="00E26CA9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30E9C747C73F43B09F9FE956FA32C1451">
    <w:name w:val="30E9C747C73F43B09F9FE956FA32C1451"/>
    <w:rsid w:val="00E26CA9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13A5CE25DCB74B399A86283C872145751">
    <w:name w:val="13A5CE25DCB74B399A86283C872145751"/>
    <w:rsid w:val="00E26CA9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532244077CE04E9B8458C46A62407E3B1">
    <w:name w:val="532244077CE04E9B8458C46A62407E3B1"/>
    <w:rsid w:val="00E26CA9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B73CB3B77F6E4AFFB7BBCA7BAA2814AB1">
    <w:name w:val="B73CB3B77F6E4AFFB7BBCA7BAA2814AB1"/>
    <w:rsid w:val="00E26CA9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933C84C0C3C145AE921AE4D7F179AD341">
    <w:name w:val="933C84C0C3C145AE921AE4D7F179AD341"/>
    <w:rsid w:val="00E26CA9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C91234EEFE034BB3B63A8879793EEA701">
    <w:name w:val="C91234EEFE034BB3B63A8879793EEA701"/>
    <w:rsid w:val="00E26CA9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9A5E102D1E404C079368FBC05F93DEFC1">
    <w:name w:val="9A5E102D1E404C079368FBC05F93DEFC1"/>
    <w:rsid w:val="00E26CA9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43A2D7ADDD8042FEA2C65078CDEDCA271">
    <w:name w:val="43A2D7ADDD8042FEA2C65078CDEDCA271"/>
    <w:rsid w:val="00E26CA9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7FA753FAF556458FB9D03EF205C714761">
    <w:name w:val="7FA753FAF556458FB9D03EF205C714761"/>
    <w:rsid w:val="00E26CA9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EB4C050FB76F4B1AA5B6698DB174422D1">
    <w:name w:val="EB4C050FB76F4B1AA5B6698DB174422D1"/>
    <w:rsid w:val="00E26CA9"/>
    <w:pPr>
      <w:keepNext/>
      <w:pBdr>
        <w:top w:val="single" w:sz="12" w:space="4" w:color="auto"/>
        <w:bottom w:val="single" w:sz="12" w:space="3" w:color="auto"/>
      </w:pBdr>
      <w:tabs>
        <w:tab w:val="left" w:pos="1560"/>
        <w:tab w:val="right" w:pos="4253"/>
        <w:tab w:val="left" w:pos="4536"/>
        <w:tab w:val="left" w:pos="5245"/>
        <w:tab w:val="right" w:pos="10348"/>
      </w:tabs>
      <w:spacing w:after="0" w:line="240" w:lineRule="auto"/>
      <w:outlineLvl w:val="1"/>
    </w:pPr>
    <w:rPr>
      <w:rFonts w:ascii="Verdana" w:eastAsia="Times New Roman" w:hAnsi="Verdana" w:cs="Times New Roman"/>
      <w:b/>
      <w:sz w:val="24"/>
      <w:szCs w:val="20"/>
      <w:u w:val="single"/>
      <w:lang w:val="de-DE" w:eastAsia="de-DE"/>
    </w:rPr>
  </w:style>
  <w:style w:type="paragraph" w:customStyle="1" w:styleId="67484DEA7D374F1389F75FA5AC03C2A81">
    <w:name w:val="67484DEA7D374F1389F75FA5AC03C2A81"/>
    <w:rsid w:val="00E26CA9"/>
    <w:pPr>
      <w:keepNext/>
      <w:pBdr>
        <w:top w:val="single" w:sz="12" w:space="4" w:color="auto"/>
        <w:bottom w:val="single" w:sz="12" w:space="3" w:color="auto"/>
      </w:pBdr>
      <w:tabs>
        <w:tab w:val="left" w:pos="1560"/>
        <w:tab w:val="right" w:pos="4253"/>
        <w:tab w:val="left" w:pos="4536"/>
        <w:tab w:val="left" w:pos="5245"/>
        <w:tab w:val="right" w:pos="10348"/>
      </w:tabs>
      <w:spacing w:after="0" w:line="240" w:lineRule="auto"/>
      <w:outlineLvl w:val="1"/>
    </w:pPr>
    <w:rPr>
      <w:rFonts w:ascii="Verdana" w:eastAsia="Times New Roman" w:hAnsi="Verdana" w:cs="Times New Roman"/>
      <w:b/>
      <w:sz w:val="24"/>
      <w:szCs w:val="20"/>
      <w:u w:val="single"/>
      <w:lang w:val="de-DE" w:eastAsia="de-DE"/>
    </w:rPr>
  </w:style>
  <w:style w:type="paragraph" w:customStyle="1" w:styleId="1458CE46282A4743AFD45E5B629B94C11">
    <w:name w:val="1458CE46282A4743AFD45E5B629B94C11"/>
    <w:rsid w:val="00E26CA9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C8744DA98B2B4D6BA045572F931ED99A1">
    <w:name w:val="C8744DA98B2B4D6BA045572F931ED99A1"/>
    <w:rsid w:val="00E26CA9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B4CC5C588332442E8F3952EEC5ECABAA1">
    <w:name w:val="B4CC5C588332442E8F3952EEC5ECABAA1"/>
    <w:rsid w:val="00E26CA9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FB5615DC371E4146A9B393066B255CEF">
    <w:name w:val="FB5615DC371E4146A9B393066B255CEF"/>
    <w:rsid w:val="00A5735A"/>
  </w:style>
  <w:style w:type="paragraph" w:customStyle="1" w:styleId="9698E001D64540C9A5772FF8FB5A02B5">
    <w:name w:val="9698E001D64540C9A5772FF8FB5A02B5"/>
    <w:rsid w:val="00A5735A"/>
  </w:style>
  <w:style w:type="paragraph" w:customStyle="1" w:styleId="DDEEBA593F564937A120D98106639A62">
    <w:name w:val="DDEEBA593F564937A120D98106639A62"/>
    <w:rsid w:val="00A5735A"/>
  </w:style>
  <w:style w:type="paragraph" w:customStyle="1" w:styleId="59431987AF2F4D979AA01865967A8551">
    <w:name w:val="59431987AF2F4D979AA01865967A8551"/>
    <w:rsid w:val="00A5735A"/>
  </w:style>
  <w:style w:type="paragraph" w:customStyle="1" w:styleId="11046F5C1A114A2C9BC5620348F26E62">
    <w:name w:val="11046F5C1A114A2C9BC5620348F26E62"/>
    <w:rsid w:val="00A5735A"/>
  </w:style>
  <w:style w:type="paragraph" w:customStyle="1" w:styleId="FED722D91CE04B46A6E3DEEC6DBA43F2">
    <w:name w:val="FED722D91CE04B46A6E3DEEC6DBA43F2"/>
    <w:rsid w:val="00A5735A"/>
  </w:style>
  <w:style w:type="paragraph" w:customStyle="1" w:styleId="3B57D76B2D28442CB1BB2E1BEA410F4E">
    <w:name w:val="3B57D76B2D28442CB1BB2E1BEA410F4E"/>
    <w:rsid w:val="00A5735A"/>
  </w:style>
  <w:style w:type="paragraph" w:customStyle="1" w:styleId="184B1BAB400E49CFBED0059CE05704E3">
    <w:name w:val="184B1BAB400E49CFBED0059CE05704E3"/>
    <w:rsid w:val="00A5735A"/>
  </w:style>
  <w:style w:type="paragraph" w:customStyle="1" w:styleId="6D0F078108CF4AB1ADD4334E39E3F702">
    <w:name w:val="6D0F078108CF4AB1ADD4334E39E3F702"/>
    <w:rsid w:val="00A5735A"/>
  </w:style>
  <w:style w:type="paragraph" w:customStyle="1" w:styleId="8AAE761B65CE4E8095403A2CDC2FD4FB">
    <w:name w:val="8AAE761B65CE4E8095403A2CDC2FD4FB"/>
    <w:rsid w:val="00A5735A"/>
  </w:style>
  <w:style w:type="paragraph" w:customStyle="1" w:styleId="6119658088074CCCA60BA428C14A6F9A">
    <w:name w:val="6119658088074CCCA60BA428C14A6F9A"/>
    <w:rsid w:val="00A5735A"/>
  </w:style>
  <w:style w:type="paragraph" w:customStyle="1" w:styleId="BF2DB77253F64BEFA76D8E0B576227BB">
    <w:name w:val="BF2DB77253F64BEFA76D8E0B576227BB"/>
    <w:rsid w:val="00A5735A"/>
  </w:style>
  <w:style w:type="paragraph" w:customStyle="1" w:styleId="5473D01AAFE34C39BAB24BFB5B7781AD">
    <w:name w:val="5473D01AAFE34C39BAB24BFB5B7781AD"/>
    <w:rsid w:val="00A5735A"/>
  </w:style>
  <w:style w:type="paragraph" w:customStyle="1" w:styleId="1BF4396F29434A669835DB30C01A14A2">
    <w:name w:val="1BF4396F29434A669835DB30C01A14A2"/>
    <w:rsid w:val="00A5735A"/>
  </w:style>
  <w:style w:type="paragraph" w:customStyle="1" w:styleId="0F6E55A4E3D44A729E73DE2177D6BB42">
    <w:name w:val="0F6E55A4E3D44A729E73DE2177D6BB42"/>
    <w:rsid w:val="00A5735A"/>
  </w:style>
  <w:style w:type="paragraph" w:customStyle="1" w:styleId="53AD83F499A64275825D594CEE7BFE50">
    <w:name w:val="53AD83F499A64275825D594CEE7BFE50"/>
    <w:rsid w:val="00A5735A"/>
  </w:style>
  <w:style w:type="paragraph" w:customStyle="1" w:styleId="E3A1E87AD1D94915BBC6BFD7E133F9D6">
    <w:name w:val="E3A1E87AD1D94915BBC6BFD7E133F9D6"/>
    <w:rsid w:val="00A81BCA"/>
  </w:style>
  <w:style w:type="paragraph" w:customStyle="1" w:styleId="A9F0CC4AC0544B22B7467AE815BD3129">
    <w:name w:val="A9F0CC4AC0544B22B7467AE815BD3129"/>
    <w:rsid w:val="00A81BCA"/>
  </w:style>
  <w:style w:type="paragraph" w:customStyle="1" w:styleId="63E3ACD1281E4AFEB4322B5D2DCF87DD">
    <w:name w:val="63E3ACD1281E4AFEB4322B5D2DCF87DD"/>
    <w:rsid w:val="00A81BCA"/>
  </w:style>
  <w:style w:type="paragraph" w:customStyle="1" w:styleId="B3A05415F8554E2C98066132BCA9433C">
    <w:name w:val="B3A05415F8554E2C98066132BCA9433C"/>
    <w:rsid w:val="00A81BCA"/>
  </w:style>
  <w:style w:type="paragraph" w:customStyle="1" w:styleId="F61B9CB62D184120A42E63A9D787AE1B">
    <w:name w:val="F61B9CB62D184120A42E63A9D787AE1B"/>
    <w:rsid w:val="00A81BCA"/>
  </w:style>
  <w:style w:type="paragraph" w:customStyle="1" w:styleId="0EAC2ACBC9D4412887E2146689248256">
    <w:name w:val="0EAC2ACBC9D4412887E2146689248256"/>
    <w:rsid w:val="00A81BCA"/>
  </w:style>
  <w:style w:type="paragraph" w:customStyle="1" w:styleId="F2DF8CE59A8E45539C57921C78890158">
    <w:name w:val="F2DF8CE59A8E45539C57921C78890158"/>
    <w:rsid w:val="00A81BCA"/>
  </w:style>
  <w:style w:type="paragraph" w:customStyle="1" w:styleId="A460C42B0C75443288C3CA01EA3C19F0">
    <w:name w:val="A460C42B0C75443288C3CA01EA3C19F0"/>
    <w:rsid w:val="00A81BCA"/>
  </w:style>
  <w:style w:type="paragraph" w:customStyle="1" w:styleId="3678CBFB05E44B5BA7291C3AC2C0E871">
    <w:name w:val="3678CBFB05E44B5BA7291C3AC2C0E871"/>
    <w:rsid w:val="00A81BCA"/>
  </w:style>
  <w:style w:type="paragraph" w:customStyle="1" w:styleId="6600B13FCDAF44E79BEDB72FF3A00E3C">
    <w:name w:val="6600B13FCDAF44E79BEDB72FF3A00E3C"/>
    <w:rsid w:val="00A81BCA"/>
  </w:style>
  <w:style w:type="paragraph" w:customStyle="1" w:styleId="92030EBE8839455AB8C46359A518201F">
    <w:name w:val="92030EBE8839455AB8C46359A518201F"/>
    <w:rsid w:val="00A81BCA"/>
  </w:style>
  <w:style w:type="paragraph" w:customStyle="1" w:styleId="C9AF5BA5E70B4121A9D1CD553C92F611">
    <w:name w:val="C9AF5BA5E70B4121A9D1CD553C92F611"/>
    <w:rsid w:val="00833F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520EF-CD9E-4C7C-8859-5D7CB8F7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SfA.dot</Template>
  <TotalTime>0</TotalTime>
  <Pages>3</Pages>
  <Words>591</Words>
  <Characters>3726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STIFTUNG FÜR ARBEIT, Rorschacher Str</vt:lpstr>
    </vt:vector>
  </TitlesOfParts>
  <Company>Stiftung für Arbeit, St. Gallen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STIFTUNG FÜR ARBEIT, Rorschacher Str</dc:title>
  <dc:creator>user24</dc:creator>
  <cp:lastModifiedBy>David Bürki</cp:lastModifiedBy>
  <cp:revision>2</cp:revision>
  <cp:lastPrinted>2020-05-19T13:37:00Z</cp:lastPrinted>
  <dcterms:created xsi:type="dcterms:W3CDTF">2021-01-05T09:59:00Z</dcterms:created>
  <dcterms:modified xsi:type="dcterms:W3CDTF">2021-01-05T09:59:00Z</dcterms:modified>
</cp:coreProperties>
</file>